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64FA" w14:textId="77777777" w:rsidR="001D16C1" w:rsidRPr="005C4C1F" w:rsidRDefault="001D16C1" w:rsidP="001D16C1">
      <w:pPr>
        <w:spacing w:line="0" w:lineRule="atLeast"/>
        <w:jc w:val="center"/>
        <w:rPr>
          <w:rFonts w:ascii="HGP明朝E" w:eastAsia="HGP明朝E" w:hAnsi="HGP明朝E"/>
          <w:sz w:val="36"/>
          <w:szCs w:val="36"/>
        </w:rPr>
      </w:pPr>
      <w:r w:rsidRPr="005C4C1F">
        <w:rPr>
          <w:rFonts w:ascii="HGP明朝E" w:eastAsia="HGP明朝E" w:hAnsi="HGP明朝E" w:hint="eastAsia"/>
          <w:sz w:val="36"/>
          <w:szCs w:val="36"/>
        </w:rPr>
        <w:t>第76回東北地区歯科医学会</w:t>
      </w:r>
    </w:p>
    <w:p w14:paraId="010C9D8C" w14:textId="77777777" w:rsidR="001D16C1" w:rsidRPr="005C4C1F" w:rsidRDefault="001D16C1" w:rsidP="001D16C1">
      <w:pPr>
        <w:spacing w:line="0" w:lineRule="atLeast"/>
        <w:jc w:val="center"/>
        <w:rPr>
          <w:rFonts w:ascii="HGP明朝E" w:eastAsia="HGP明朝E" w:hAnsi="HGP明朝E"/>
          <w:sz w:val="36"/>
          <w:szCs w:val="36"/>
        </w:rPr>
      </w:pPr>
      <w:r w:rsidRPr="005C4C1F">
        <w:rPr>
          <w:rFonts w:ascii="HGP明朝E" w:eastAsia="HGP明朝E" w:hAnsi="HGP明朝E" w:hint="eastAsia"/>
          <w:kern w:val="0"/>
          <w:sz w:val="36"/>
          <w:szCs w:val="36"/>
        </w:rPr>
        <w:t>査読付き論文・事後抄録・会員の声原稿</w:t>
      </w:r>
    </w:p>
    <w:p w14:paraId="5C04A55A" w14:textId="77777777" w:rsidR="001D16C1" w:rsidRPr="005C4C1F" w:rsidRDefault="001D16C1" w:rsidP="001D16C1">
      <w:pPr>
        <w:spacing w:beforeLines="50" w:before="179" w:line="340" w:lineRule="exact"/>
        <w:ind w:leftChars="100" w:left="1680" w:hangingChars="600" w:hanging="1440"/>
        <w:rPr>
          <w:rFonts w:ascii="ＭＳ 明朝" w:hAnsi="ＭＳ 明朝"/>
        </w:rPr>
      </w:pPr>
      <w:r w:rsidRPr="005C4C1F">
        <w:rPr>
          <w:rFonts w:ascii="ＭＳ ゴシック" w:eastAsia="ＭＳ ゴシック" w:hAnsi="ＭＳ ゴシック" w:hint="eastAsia"/>
        </w:rPr>
        <w:t xml:space="preserve">注意事項 </w:t>
      </w:r>
      <w:r w:rsidRPr="005C4C1F">
        <w:rPr>
          <w:rFonts w:ascii="ＭＳ 明朝" w:hAnsi="ＭＳ 明朝" w:hint="eastAsia"/>
        </w:rPr>
        <w:t xml:space="preserve">： </w:t>
      </w:r>
      <w:r w:rsidRPr="005C4C1F">
        <w:rPr>
          <w:rFonts w:ascii="ＭＳ 明朝" w:hAnsi="ＭＳ 明朝" w:hint="eastAsia"/>
          <w:spacing w:val="4"/>
        </w:rPr>
        <w:t>査読付き論文・事後抄録、および会員の声は、別紙「みちのく齒學會雑誌投稿規定」に則って</w:t>
      </w:r>
      <w:r w:rsidRPr="005C4C1F">
        <w:rPr>
          <w:rFonts w:ascii="ＭＳ 明朝" w:hAnsi="ＭＳ 明朝" w:hint="eastAsia"/>
        </w:rPr>
        <w:t>作成してください。</w:t>
      </w:r>
    </w:p>
    <w:p w14:paraId="39484EF4" w14:textId="77777777" w:rsidR="001D16C1" w:rsidRPr="005C4C1F" w:rsidRDefault="001D16C1" w:rsidP="001D16C1">
      <w:pPr>
        <w:spacing w:line="340" w:lineRule="exact"/>
        <w:ind w:leftChars="700" w:left="1680"/>
        <w:rPr>
          <w:rFonts w:ascii="ＭＳ 明朝" w:hAnsi="ＭＳ 明朝"/>
        </w:rPr>
      </w:pPr>
      <w:r w:rsidRPr="005C4C1F">
        <w:rPr>
          <w:rFonts w:ascii="ＭＳ 明朝" w:hAnsi="ＭＳ 明朝" w:hint="eastAsia"/>
        </w:rPr>
        <w:t>・文章は横書きとします。</w:t>
      </w:r>
    </w:p>
    <w:p w14:paraId="2609C31B" w14:textId="77777777" w:rsidR="001D16C1" w:rsidRPr="005C4C1F" w:rsidRDefault="001D16C1" w:rsidP="001D16C1">
      <w:pPr>
        <w:spacing w:line="340" w:lineRule="exact"/>
        <w:ind w:leftChars="700" w:left="1680"/>
        <w:rPr>
          <w:rFonts w:ascii="ＭＳ 明朝" w:hAnsi="ＭＳ 明朝"/>
        </w:rPr>
      </w:pPr>
      <w:r w:rsidRPr="005C4C1F">
        <w:rPr>
          <w:rFonts w:ascii="ＭＳ 明朝" w:hAnsi="ＭＳ 明朝" w:hint="eastAsia"/>
        </w:rPr>
        <w:t>・句読点は一字として取り扱い、枠内に入れてください。</w:t>
      </w:r>
    </w:p>
    <w:p w14:paraId="5F8E9BD4" w14:textId="77777777" w:rsidR="001D16C1" w:rsidRPr="005C4C1F" w:rsidRDefault="001D16C1" w:rsidP="001D16C1">
      <w:pPr>
        <w:spacing w:line="340" w:lineRule="exact"/>
        <w:ind w:leftChars="700" w:left="1680"/>
        <w:rPr>
          <w:rFonts w:ascii="ＭＳ 明朝" w:hAnsi="ＭＳ 明朝"/>
        </w:rPr>
      </w:pPr>
      <w:r w:rsidRPr="005C4C1F">
        <w:rPr>
          <w:rFonts w:ascii="ＭＳ 明朝" w:hAnsi="ＭＳ 明朝" w:hint="eastAsia"/>
        </w:rPr>
        <w:t>・超過頁、カラー印刷、雑誌別刷（発送費を含む）は有料となります。</w:t>
      </w:r>
    </w:p>
    <w:p w14:paraId="7CFCF69E" w14:textId="77777777" w:rsidR="001D16C1" w:rsidRPr="005C4C1F" w:rsidRDefault="001D16C1" w:rsidP="001D16C1">
      <w:pPr>
        <w:spacing w:line="340" w:lineRule="exact"/>
        <w:ind w:leftChars="700" w:left="1680"/>
        <w:rPr>
          <w:rFonts w:ascii="ＭＳ 明朝" w:hAnsi="ＭＳ 明朝"/>
        </w:rPr>
      </w:pPr>
      <w:r w:rsidRPr="005C4C1F">
        <w:rPr>
          <w:rFonts w:ascii="ＭＳ 明朝" w:hAnsi="ＭＳ 明朝" w:hint="eastAsia"/>
        </w:rPr>
        <w:t>・※は記入しないでください。</w:t>
      </w:r>
    </w:p>
    <w:p w14:paraId="0F8E0D1A" w14:textId="77777777" w:rsidR="001D16C1" w:rsidRPr="005C4C1F" w:rsidRDefault="001D16C1" w:rsidP="001D16C1">
      <w:pPr>
        <w:spacing w:line="340" w:lineRule="exact"/>
        <w:ind w:leftChars="100" w:left="240"/>
        <w:rPr>
          <w:rFonts w:ascii="ＭＳ 明朝" w:hAnsi="ＭＳ 明朝"/>
        </w:rPr>
      </w:pPr>
      <w:r w:rsidRPr="001D16C1">
        <w:rPr>
          <w:rFonts w:ascii="ＭＳ ゴシック" w:eastAsia="ＭＳ ゴシック" w:hAnsi="ＭＳ ゴシック" w:hint="eastAsia"/>
          <w:spacing w:val="60"/>
          <w:kern w:val="0"/>
          <w:fitText w:val="960" w:id="-1138042103"/>
        </w:rPr>
        <w:t>締切</w:t>
      </w:r>
      <w:r w:rsidRPr="001D16C1">
        <w:rPr>
          <w:rFonts w:ascii="ＭＳ ゴシック" w:eastAsia="ＭＳ ゴシック" w:hAnsi="ＭＳ ゴシック" w:hint="eastAsia"/>
          <w:kern w:val="0"/>
          <w:fitText w:val="960" w:id="-1138042103"/>
        </w:rPr>
        <w:t>日</w:t>
      </w:r>
      <w:r w:rsidRPr="005C4C1F">
        <w:rPr>
          <w:rFonts w:ascii="ＭＳ 明朝" w:hAnsi="ＭＳ 明朝" w:hint="eastAsia"/>
          <w:kern w:val="0"/>
        </w:rPr>
        <w:t xml:space="preserve"> </w:t>
      </w:r>
      <w:r w:rsidRPr="005C4C1F">
        <w:rPr>
          <w:rFonts w:ascii="ＭＳ 明朝" w:hAnsi="ＭＳ 明朝" w:hint="eastAsia"/>
        </w:rPr>
        <w:t>： 令和５年１２月１５日（金）必着</w:t>
      </w:r>
    </w:p>
    <w:p w14:paraId="7F02401C" w14:textId="77777777" w:rsidR="001D16C1" w:rsidRDefault="001D16C1" w:rsidP="001D16C1">
      <w:pPr>
        <w:spacing w:line="240" w:lineRule="exact"/>
        <w:ind w:firstLineChars="700" w:firstLine="1540"/>
        <w:rPr>
          <w:rFonts w:ascii="ＭＳ 明朝" w:hAnsi="ＭＳ 明朝"/>
          <w:sz w:val="22"/>
          <w:szCs w:val="22"/>
          <w:u w:val="wave"/>
        </w:rPr>
      </w:pPr>
      <w:r w:rsidRPr="005C4C1F">
        <w:rPr>
          <w:rFonts w:ascii="ＭＳ 明朝" w:hAnsi="ＭＳ 明朝" w:hint="eastAsia"/>
          <w:sz w:val="22"/>
          <w:szCs w:val="22"/>
        </w:rPr>
        <w:t>（</w:t>
      </w:r>
      <w:r w:rsidRPr="005C4C1F">
        <w:rPr>
          <w:rFonts w:ascii="ＭＳ 明朝" w:hAnsi="ＭＳ 明朝" w:hint="eastAsia"/>
          <w:sz w:val="22"/>
          <w:szCs w:val="22"/>
          <w:u w:val="wave"/>
        </w:rPr>
        <w:t>※未査読投稿を希望される場合は、事後抄録を１２月１５日（金）までに下記送</w:t>
      </w:r>
    </w:p>
    <w:p w14:paraId="32558079" w14:textId="1462614B" w:rsidR="001D16C1" w:rsidRPr="001D16C1" w:rsidRDefault="001D16C1" w:rsidP="001D16C1">
      <w:pPr>
        <w:spacing w:line="240" w:lineRule="exact"/>
        <w:ind w:firstLineChars="700" w:firstLine="1540"/>
        <w:rPr>
          <w:rFonts w:ascii="ＭＳ 明朝" w:hAnsi="ＭＳ 明朝"/>
          <w:sz w:val="22"/>
          <w:szCs w:val="22"/>
          <w:u w:val="wave"/>
        </w:rPr>
      </w:pPr>
      <w:r w:rsidRPr="005C4C1F">
        <w:rPr>
          <w:rFonts w:ascii="ＭＳ 明朝" w:hAnsi="ＭＳ 明朝" w:hint="eastAsia"/>
          <w:sz w:val="22"/>
          <w:szCs w:val="22"/>
          <w:u w:val="wave"/>
        </w:rPr>
        <w:t>付先まで提出してください。</w:t>
      </w:r>
      <w:r w:rsidRPr="005C4C1F">
        <w:rPr>
          <w:rFonts w:ascii="ＭＳ 明朝" w:hAnsi="ＭＳ 明朝" w:hint="eastAsia"/>
          <w:sz w:val="22"/>
          <w:szCs w:val="22"/>
        </w:rPr>
        <w:t>）</w:t>
      </w:r>
    </w:p>
    <w:p w14:paraId="152E738F" w14:textId="77777777" w:rsidR="001D16C1" w:rsidRDefault="001D16C1" w:rsidP="001D16C1">
      <w:pPr>
        <w:spacing w:line="340" w:lineRule="exact"/>
        <w:ind w:leftChars="100" w:left="240"/>
        <w:rPr>
          <w:kern w:val="0"/>
        </w:rPr>
      </w:pPr>
      <w:r w:rsidRPr="001D16C1">
        <w:rPr>
          <w:rFonts w:ascii="ＭＳ ゴシック" w:eastAsia="ＭＳ ゴシック" w:hAnsi="ＭＳ ゴシック" w:hint="eastAsia"/>
          <w:spacing w:val="60"/>
          <w:kern w:val="0"/>
          <w:fitText w:val="960" w:id="-1138042102"/>
        </w:rPr>
        <w:t>送付</w:t>
      </w:r>
      <w:r w:rsidRPr="001D16C1">
        <w:rPr>
          <w:rFonts w:ascii="ＭＳ ゴシック" w:eastAsia="ＭＳ ゴシック" w:hAnsi="ＭＳ ゴシック" w:hint="eastAsia"/>
          <w:kern w:val="0"/>
          <w:fitText w:val="960" w:id="-1138042102"/>
        </w:rPr>
        <w:t>先</w:t>
      </w:r>
      <w:r w:rsidRPr="005C4C1F">
        <w:rPr>
          <w:rFonts w:ascii="ＭＳ 明朝" w:hAnsi="ＭＳ 明朝" w:hint="eastAsia"/>
        </w:rPr>
        <w:t xml:space="preserve"> ： </w:t>
      </w:r>
      <w:r w:rsidRPr="005C4C1F">
        <w:rPr>
          <w:rFonts w:hint="eastAsia"/>
          <w:kern w:val="0"/>
        </w:rPr>
        <w:t>①</w:t>
      </w:r>
      <w:r w:rsidRPr="005C4C1F">
        <w:rPr>
          <w:rFonts w:hint="eastAsia"/>
          <w:kern w:val="0"/>
        </w:rPr>
        <w:t xml:space="preserve"> </w:t>
      </w:r>
      <w:r w:rsidRPr="005C4C1F">
        <w:rPr>
          <w:rFonts w:hint="eastAsia"/>
          <w:kern w:val="0"/>
        </w:rPr>
        <w:t>東北地区歯科医師会会員：所属県歯科医師会編集査読委員</w:t>
      </w:r>
    </w:p>
    <w:p w14:paraId="3213E102" w14:textId="77777777" w:rsidR="001D16C1" w:rsidRPr="005C4C1F" w:rsidRDefault="001D16C1" w:rsidP="001D16C1">
      <w:pPr>
        <w:spacing w:line="340" w:lineRule="exact"/>
        <w:ind w:firstLineChars="700" w:firstLine="1680"/>
        <w:rPr>
          <w:kern w:val="0"/>
        </w:rPr>
      </w:pPr>
      <w:r w:rsidRPr="005C4C1F">
        <w:rPr>
          <w:rFonts w:ascii="ＭＳ 明朝" w:hAnsi="ＭＳ 明朝" w:hint="eastAsia"/>
        </w:rPr>
        <w:t>② その他の会員（大学関係者等</w:t>
      </w:r>
      <w:r w:rsidRPr="005C4C1F">
        <w:rPr>
          <w:rFonts w:hint="eastAsia"/>
          <w:kern w:val="0"/>
        </w:rPr>
        <w:t>）：学会事務局</w:t>
      </w:r>
    </w:p>
    <w:p w14:paraId="3FABDC13" w14:textId="77777777" w:rsidR="001D16C1" w:rsidRPr="005C4C1F" w:rsidRDefault="001D16C1" w:rsidP="001D16C1">
      <w:pPr>
        <w:spacing w:line="340" w:lineRule="exact"/>
        <w:ind w:leftChars="100" w:left="240"/>
        <w:rPr>
          <w:rFonts w:ascii="ＭＳ 明朝" w:hAnsi="ＭＳ 明朝"/>
        </w:rPr>
      </w:pPr>
      <w:r w:rsidRPr="001D16C1">
        <w:rPr>
          <w:rFonts w:ascii="ＭＳ ゴシック" w:eastAsia="ＭＳ ゴシック" w:hAnsi="ＭＳ ゴシック" w:hint="eastAsia"/>
          <w:spacing w:val="61"/>
          <w:kern w:val="0"/>
          <w:fitText w:val="964" w:id="-1138042101"/>
        </w:rPr>
        <w:t>問合</w:t>
      </w:r>
      <w:r w:rsidRPr="001D16C1">
        <w:rPr>
          <w:rFonts w:ascii="ＭＳ ゴシック" w:eastAsia="ＭＳ ゴシック" w:hAnsi="ＭＳ ゴシック" w:hint="eastAsia"/>
          <w:kern w:val="0"/>
          <w:fitText w:val="964" w:id="-1138042101"/>
        </w:rPr>
        <w:t>先</w:t>
      </w:r>
      <w:r w:rsidRPr="005C4C1F">
        <w:rPr>
          <w:rFonts w:ascii="ＭＳ ゴシック" w:eastAsia="ＭＳ ゴシック" w:hAnsi="ＭＳ ゴシック" w:hint="eastAsia"/>
          <w:kern w:val="0"/>
        </w:rPr>
        <w:t xml:space="preserve"> </w:t>
      </w:r>
      <w:r w:rsidRPr="005C4C1F">
        <w:rPr>
          <w:rFonts w:ascii="ＭＳ 明朝" w:hAnsi="ＭＳ 明朝" w:hint="eastAsia"/>
        </w:rPr>
        <w:t xml:space="preserve">： </w:t>
      </w:r>
      <w:r w:rsidRPr="005C4C1F">
        <w:rPr>
          <w:rFonts w:ascii="ＭＳ Ｐ明朝" w:hAnsi="ＭＳ Ｐ明朝" w:hint="eastAsia"/>
        </w:rPr>
        <w:t>〒</w:t>
      </w:r>
      <w:r w:rsidRPr="005C4C1F">
        <w:rPr>
          <w:rFonts w:ascii="ＭＳ Ｐ明朝" w:hAnsi="ＭＳ Ｐ明朝" w:hint="eastAsia"/>
        </w:rPr>
        <w:t>9</w:t>
      </w:r>
      <w:r w:rsidRPr="005C4C1F">
        <w:rPr>
          <w:rFonts w:ascii="ＭＳ Ｐ明朝" w:hAnsi="ＭＳ Ｐ明朝"/>
        </w:rPr>
        <w:t>6</w:t>
      </w:r>
      <w:r w:rsidRPr="005C4C1F">
        <w:rPr>
          <w:rFonts w:ascii="ＭＳ Ｐ明朝" w:hAnsi="ＭＳ Ｐ明朝" w:hint="eastAsia"/>
        </w:rPr>
        <w:t>0-</w:t>
      </w:r>
      <w:r w:rsidRPr="005C4C1F">
        <w:rPr>
          <w:rFonts w:ascii="ＭＳ Ｐ明朝" w:hAnsi="ＭＳ Ｐ明朝"/>
        </w:rPr>
        <w:t>8105</w:t>
      </w:r>
      <w:r w:rsidRPr="005C4C1F">
        <w:rPr>
          <w:rFonts w:ascii="ＭＳ Ｐ明朝" w:hAnsi="ＭＳ Ｐ明朝" w:hint="eastAsia"/>
        </w:rPr>
        <w:t xml:space="preserve">　福島市仲間町６番６号　福島県歯科医師会館内</w:t>
      </w:r>
    </w:p>
    <w:p w14:paraId="3F269048" w14:textId="77777777" w:rsidR="001D16C1" w:rsidRPr="005C4C1F" w:rsidRDefault="001D16C1" w:rsidP="001D16C1">
      <w:pPr>
        <w:spacing w:line="340" w:lineRule="exact"/>
        <w:ind w:leftChars="1300" w:left="3120" w:firstLineChars="50" w:firstLine="120"/>
        <w:rPr>
          <w:rFonts w:ascii="ＭＳ Ｐ明朝" w:eastAsia="ＭＳ Ｐ明朝" w:hAnsi="ＭＳ Ｐ明朝"/>
        </w:rPr>
      </w:pPr>
      <w:r w:rsidRPr="005C4C1F">
        <w:rPr>
          <w:rFonts w:ascii="ＭＳ 明朝" w:hAnsi="ＭＳ 明朝" w:hint="eastAsia"/>
        </w:rPr>
        <w:t>第</w:t>
      </w:r>
      <w:r w:rsidRPr="005C4C1F">
        <w:rPr>
          <w:rFonts w:ascii="ＭＳ Ｐ明朝" w:eastAsia="ＭＳ Ｐ明朝" w:hAnsi="ＭＳ Ｐ明朝" w:hint="eastAsia"/>
        </w:rPr>
        <w:t>7</w:t>
      </w:r>
      <w:r w:rsidRPr="005C4C1F">
        <w:rPr>
          <w:rFonts w:ascii="ＭＳ Ｐ明朝" w:eastAsia="ＭＳ Ｐ明朝" w:hAnsi="ＭＳ Ｐ明朝"/>
        </w:rPr>
        <w:t>6</w:t>
      </w:r>
      <w:r w:rsidRPr="005C4C1F">
        <w:rPr>
          <w:rFonts w:ascii="ＭＳ 明朝" w:hAnsi="ＭＳ 明朝" w:hint="eastAsia"/>
        </w:rPr>
        <w:t>回東北地区歯科医学会事務局</w:t>
      </w:r>
    </w:p>
    <w:p w14:paraId="4579E9A8" w14:textId="77777777" w:rsidR="001D16C1" w:rsidRPr="005C4C1F" w:rsidRDefault="001D16C1" w:rsidP="001D16C1">
      <w:pPr>
        <w:spacing w:line="340" w:lineRule="exact"/>
        <w:ind w:leftChars="1300" w:left="3120"/>
        <w:rPr>
          <w:rFonts w:ascii="ＭＳ Ｐ明朝" w:eastAsia="ＭＳ Ｐ明朝" w:hAnsi="ＭＳ Ｐ明朝"/>
        </w:rPr>
      </w:pPr>
      <w:r w:rsidRPr="005C4C1F">
        <w:rPr>
          <w:rFonts w:ascii="ＭＳ Ｐ明朝" w:eastAsia="ＭＳ Ｐ明朝" w:hAnsi="ＭＳ Ｐ明朝" w:hint="eastAsia"/>
        </w:rPr>
        <w:t>TEL：02</w:t>
      </w:r>
      <w:r w:rsidRPr="005C4C1F">
        <w:rPr>
          <w:rFonts w:ascii="ＭＳ Ｐ明朝" w:eastAsia="ＭＳ Ｐ明朝" w:hAnsi="ＭＳ Ｐ明朝"/>
        </w:rPr>
        <w:t>4</w:t>
      </w:r>
      <w:r w:rsidRPr="005C4C1F">
        <w:rPr>
          <w:rFonts w:ascii="ＭＳ Ｐ明朝" w:eastAsia="ＭＳ Ｐ明朝" w:hAnsi="ＭＳ Ｐ明朝" w:hint="eastAsia"/>
        </w:rPr>
        <w:t>-</w:t>
      </w:r>
      <w:r w:rsidRPr="005C4C1F">
        <w:rPr>
          <w:rFonts w:ascii="ＭＳ Ｐ明朝" w:eastAsia="ＭＳ Ｐ明朝" w:hAnsi="ＭＳ Ｐ明朝"/>
        </w:rPr>
        <w:t>523</w:t>
      </w:r>
      <w:r w:rsidRPr="005C4C1F">
        <w:rPr>
          <w:rFonts w:ascii="ＭＳ Ｐ明朝" w:eastAsia="ＭＳ Ｐ明朝" w:hAnsi="ＭＳ Ｐ明朝" w:hint="eastAsia"/>
        </w:rPr>
        <w:t>-</w:t>
      </w:r>
      <w:r w:rsidRPr="005C4C1F">
        <w:rPr>
          <w:rFonts w:ascii="ＭＳ Ｐ明朝" w:eastAsia="ＭＳ Ｐ明朝" w:hAnsi="ＭＳ Ｐ明朝"/>
        </w:rPr>
        <w:t>3266</w:t>
      </w:r>
      <w:r w:rsidRPr="005C4C1F">
        <w:rPr>
          <w:rFonts w:ascii="ＭＳ Ｐ明朝" w:eastAsia="ＭＳ Ｐ明朝" w:hAnsi="ＭＳ Ｐ明朝" w:hint="eastAsia"/>
        </w:rPr>
        <w:t xml:space="preserve">　FAX：02</w:t>
      </w:r>
      <w:r w:rsidRPr="005C4C1F">
        <w:rPr>
          <w:rFonts w:ascii="ＭＳ Ｐ明朝" w:eastAsia="ＭＳ Ｐ明朝" w:hAnsi="ＭＳ Ｐ明朝"/>
        </w:rPr>
        <w:t>4</w:t>
      </w:r>
      <w:r w:rsidRPr="005C4C1F">
        <w:rPr>
          <w:rFonts w:ascii="ＭＳ Ｐ明朝" w:eastAsia="ＭＳ Ｐ明朝" w:hAnsi="ＭＳ Ｐ明朝" w:hint="eastAsia"/>
        </w:rPr>
        <w:t>-</w:t>
      </w:r>
      <w:r w:rsidRPr="005C4C1F">
        <w:rPr>
          <w:rFonts w:ascii="ＭＳ Ｐ明朝" w:eastAsia="ＭＳ Ｐ明朝" w:hAnsi="ＭＳ Ｐ明朝"/>
        </w:rPr>
        <w:t>524</w:t>
      </w:r>
      <w:r w:rsidRPr="005C4C1F">
        <w:rPr>
          <w:rFonts w:ascii="ＭＳ Ｐ明朝" w:eastAsia="ＭＳ Ｐ明朝" w:hAnsi="ＭＳ Ｐ明朝" w:hint="eastAsia"/>
        </w:rPr>
        <w:t>-</w:t>
      </w:r>
      <w:r w:rsidRPr="005C4C1F">
        <w:rPr>
          <w:rFonts w:ascii="ＭＳ Ｐ明朝" w:eastAsia="ＭＳ Ｐ明朝" w:hAnsi="ＭＳ Ｐ明朝"/>
        </w:rPr>
        <w:t>1323</w:t>
      </w:r>
    </w:p>
    <w:p w14:paraId="7105A127" w14:textId="77777777" w:rsidR="001D16C1" w:rsidRPr="005C4C1F" w:rsidRDefault="001D16C1" w:rsidP="001D16C1">
      <w:pPr>
        <w:spacing w:line="340" w:lineRule="exact"/>
        <w:ind w:leftChars="1300" w:left="3120"/>
        <w:rPr>
          <w:rFonts w:ascii="ＭＳ Ｐ明朝" w:hAnsi="ＭＳ Ｐ明朝"/>
          <w:sz w:val="26"/>
          <w:szCs w:val="26"/>
        </w:rPr>
      </w:pPr>
      <w:r w:rsidRPr="005C4C1F">
        <w:rPr>
          <w:rFonts w:ascii="ＭＳ Ｐ明朝" w:hAnsi="ＭＳ Ｐ明朝" w:hint="eastAsia"/>
          <w:szCs w:val="26"/>
        </w:rPr>
        <w:t>Ｅ</w:t>
      </w:r>
      <w:r w:rsidRPr="005C4C1F">
        <w:rPr>
          <w:rFonts w:ascii="ＭＳ Ｐ明朝" w:hAnsi="ＭＳ Ｐ明朝"/>
          <w:szCs w:val="26"/>
        </w:rPr>
        <w:t>-mail</w:t>
      </w:r>
      <w:r w:rsidRPr="005C4C1F">
        <w:rPr>
          <w:rFonts w:ascii="ＭＳ Ｐ明朝" w:hAnsi="ＭＳ Ｐ明朝"/>
          <w:szCs w:val="26"/>
        </w:rPr>
        <w:t>：</w:t>
      </w:r>
      <w:r w:rsidRPr="005C4C1F">
        <w:rPr>
          <w:rFonts w:ascii="ＭＳ Ｐ明朝" w:hAnsi="ＭＳ Ｐ明朝"/>
          <w:szCs w:val="26"/>
        </w:rPr>
        <w:t>info@fda-online.or.jp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7563"/>
      </w:tblGrid>
      <w:tr w:rsidR="001D16C1" w:rsidRPr="005C4C1F" w14:paraId="3EBEE1D5" w14:textId="77777777" w:rsidTr="0001027A">
        <w:trPr>
          <w:trHeight w:val="453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044E2E" w14:textId="77777777" w:rsidR="001D16C1" w:rsidRPr="005C4C1F" w:rsidRDefault="001D16C1" w:rsidP="0001027A">
            <w:pPr>
              <w:jc w:val="center"/>
              <w:rPr>
                <w:sz w:val="22"/>
                <w:szCs w:val="26"/>
              </w:rPr>
            </w:pPr>
            <w:r w:rsidRPr="005C4C1F">
              <w:rPr>
                <w:rFonts w:hint="eastAsia"/>
                <w:sz w:val="22"/>
                <w:szCs w:val="26"/>
              </w:rPr>
              <w:t>※整理番号</w:t>
            </w:r>
          </w:p>
        </w:tc>
        <w:tc>
          <w:tcPr>
            <w:tcW w:w="75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37FBAD" w14:textId="77777777" w:rsidR="001D16C1" w:rsidRPr="005C4C1F" w:rsidRDefault="001D16C1" w:rsidP="0001027A">
            <w:pPr>
              <w:rPr>
                <w:sz w:val="22"/>
              </w:rPr>
            </w:pPr>
          </w:p>
        </w:tc>
      </w:tr>
      <w:tr w:rsidR="001D16C1" w:rsidRPr="005C4C1F" w14:paraId="46CD0814" w14:textId="77777777" w:rsidTr="0001027A">
        <w:trPr>
          <w:trHeight w:hRule="exact" w:val="661"/>
          <w:jc w:val="center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EA82BE" w14:textId="77777777" w:rsidR="001D16C1" w:rsidRPr="005C4C1F" w:rsidRDefault="001D16C1" w:rsidP="0001027A">
            <w:pPr>
              <w:spacing w:line="0" w:lineRule="atLeast"/>
              <w:jc w:val="center"/>
              <w:rPr>
                <w:sz w:val="22"/>
                <w:szCs w:val="26"/>
              </w:rPr>
            </w:pPr>
            <w:r w:rsidRPr="005C4C1F">
              <w:rPr>
                <w:rFonts w:hint="eastAsia"/>
                <w:sz w:val="22"/>
                <w:szCs w:val="26"/>
              </w:rPr>
              <w:t>論</w:t>
            </w:r>
            <w:r w:rsidRPr="005C4C1F">
              <w:rPr>
                <w:rFonts w:hint="eastAsia"/>
                <w:sz w:val="22"/>
                <w:szCs w:val="26"/>
              </w:rPr>
              <w:t xml:space="preserve"> </w:t>
            </w:r>
            <w:r w:rsidRPr="005C4C1F">
              <w:rPr>
                <w:rFonts w:hint="eastAsia"/>
                <w:sz w:val="22"/>
                <w:szCs w:val="26"/>
              </w:rPr>
              <w:t xml:space="preserve">　文　</w:t>
            </w:r>
            <w:r w:rsidRPr="005C4C1F">
              <w:rPr>
                <w:rFonts w:hint="eastAsia"/>
                <w:sz w:val="22"/>
                <w:szCs w:val="26"/>
              </w:rPr>
              <w:t xml:space="preserve"> </w:t>
            </w:r>
            <w:r w:rsidRPr="005C4C1F">
              <w:rPr>
                <w:rFonts w:hint="eastAsia"/>
                <w:sz w:val="22"/>
                <w:szCs w:val="26"/>
              </w:rPr>
              <w:t>名</w:t>
            </w:r>
          </w:p>
        </w:tc>
        <w:tc>
          <w:tcPr>
            <w:tcW w:w="75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A68F1D" w14:textId="77777777" w:rsidR="001D16C1" w:rsidRPr="005C4C1F" w:rsidRDefault="001D16C1" w:rsidP="0001027A">
            <w:pPr>
              <w:spacing w:line="0" w:lineRule="atLeast"/>
              <w:rPr>
                <w:sz w:val="22"/>
              </w:rPr>
            </w:pPr>
          </w:p>
        </w:tc>
      </w:tr>
    </w:tbl>
    <w:p w14:paraId="42BBB81D" w14:textId="77777777" w:rsidR="001D16C1" w:rsidRPr="005C4C1F" w:rsidRDefault="001D16C1" w:rsidP="001D16C1">
      <w:pPr>
        <w:rPr>
          <w:rFonts w:ascii="ＭＳ ゴシック" w:eastAsia="ＭＳ ゴシック" w:hAnsi="ＭＳ ゴシック"/>
          <w:b/>
          <w:sz w:val="10"/>
          <w:szCs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626"/>
        <w:gridCol w:w="2536"/>
        <w:gridCol w:w="5004"/>
      </w:tblGrid>
      <w:tr w:rsidR="001D16C1" w:rsidRPr="005C4C1F" w14:paraId="343080CC" w14:textId="77777777" w:rsidTr="0001027A">
        <w:trPr>
          <w:trHeight w:val="425"/>
          <w:jc w:val="center"/>
        </w:trPr>
        <w:tc>
          <w:tcPr>
            <w:tcW w:w="491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930A00" w14:textId="77777777" w:rsidR="001D16C1" w:rsidRPr="005C4C1F" w:rsidRDefault="001D16C1" w:rsidP="0001027A">
            <w:pPr>
              <w:spacing w:line="0" w:lineRule="atLeast"/>
              <w:jc w:val="center"/>
              <w:rPr>
                <w:sz w:val="22"/>
              </w:rPr>
            </w:pPr>
            <w:r w:rsidRPr="001D16C1">
              <w:rPr>
                <w:rFonts w:hint="eastAsia"/>
                <w:spacing w:val="380"/>
                <w:kern w:val="0"/>
                <w:sz w:val="22"/>
                <w:fitText w:val="1200" w:id="-1138042100"/>
              </w:rPr>
              <w:t>所</w:t>
            </w:r>
            <w:r w:rsidRPr="001D16C1">
              <w:rPr>
                <w:rFonts w:hint="eastAsia"/>
                <w:kern w:val="0"/>
                <w:sz w:val="22"/>
                <w:fitText w:val="1200" w:id="-1138042100"/>
              </w:rPr>
              <w:t>属</w:t>
            </w:r>
          </w:p>
        </w:tc>
        <w:tc>
          <w:tcPr>
            <w:tcW w:w="50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37732" w14:textId="77777777" w:rsidR="001D16C1" w:rsidRPr="005C4C1F" w:rsidRDefault="001D16C1" w:rsidP="0001027A">
            <w:pPr>
              <w:jc w:val="center"/>
              <w:rPr>
                <w:sz w:val="22"/>
              </w:rPr>
            </w:pPr>
            <w:r w:rsidRPr="001D16C1">
              <w:rPr>
                <w:rFonts w:hint="eastAsia"/>
                <w:spacing w:val="380"/>
                <w:kern w:val="0"/>
                <w:sz w:val="22"/>
                <w:fitText w:val="1200" w:id="-1138042099"/>
              </w:rPr>
              <w:t>氏</w:t>
            </w:r>
            <w:r w:rsidRPr="001D16C1">
              <w:rPr>
                <w:rFonts w:hint="eastAsia"/>
                <w:kern w:val="0"/>
                <w:sz w:val="22"/>
                <w:fitText w:val="1200" w:id="-1138042099"/>
              </w:rPr>
              <w:t>名</w:t>
            </w:r>
          </w:p>
        </w:tc>
      </w:tr>
      <w:tr w:rsidR="001D16C1" w:rsidRPr="005C4C1F" w14:paraId="4CE546AA" w14:textId="77777777" w:rsidTr="0001027A">
        <w:trPr>
          <w:trHeight w:val="673"/>
          <w:jc w:val="center"/>
        </w:trPr>
        <w:tc>
          <w:tcPr>
            <w:tcW w:w="49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43C9DE76" w14:textId="77777777" w:rsidR="001D16C1" w:rsidRPr="005C4C1F" w:rsidRDefault="001D16C1" w:rsidP="0001027A">
            <w:pPr>
              <w:jc w:val="left"/>
              <w:rPr>
                <w:rFonts w:ascii="ＭＳ 明朝" w:hAnsi="ＭＳ 明朝"/>
                <w:sz w:val="20"/>
              </w:rPr>
            </w:pPr>
          </w:p>
          <w:p w14:paraId="3268323B" w14:textId="77777777" w:rsidR="001D16C1" w:rsidRPr="005C4C1F" w:rsidRDefault="001D16C1" w:rsidP="0001027A">
            <w:pPr>
              <w:jc w:val="left"/>
              <w:rPr>
                <w:rFonts w:ascii="ＭＳ 明朝" w:hAnsi="ＭＳ 明朝"/>
                <w:sz w:val="20"/>
              </w:rPr>
            </w:pPr>
          </w:p>
          <w:p w14:paraId="625BC158" w14:textId="77777777" w:rsidR="001D16C1" w:rsidRPr="005C4C1F" w:rsidRDefault="001D16C1" w:rsidP="0001027A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54AD8" w14:textId="77777777" w:rsidR="001D16C1" w:rsidRPr="005C4C1F" w:rsidRDefault="001D16C1" w:rsidP="0001027A">
            <w:pPr>
              <w:jc w:val="left"/>
              <w:rPr>
                <w:sz w:val="22"/>
              </w:rPr>
            </w:pPr>
          </w:p>
        </w:tc>
      </w:tr>
      <w:tr w:rsidR="001D16C1" w:rsidRPr="005C4C1F" w14:paraId="39AE5985" w14:textId="77777777" w:rsidTr="0001027A">
        <w:trPr>
          <w:trHeight w:val="1294"/>
          <w:jc w:val="center"/>
        </w:trPr>
        <w:tc>
          <w:tcPr>
            <w:tcW w:w="1757" w:type="dxa"/>
            <w:tcBorders>
              <w:left w:val="single" w:sz="8" w:space="0" w:color="auto"/>
            </w:tcBorders>
            <w:vAlign w:val="center"/>
          </w:tcPr>
          <w:p w14:paraId="12D4CDE3" w14:textId="77777777" w:rsidR="001D16C1" w:rsidRPr="005C4C1F" w:rsidRDefault="001D16C1" w:rsidP="0001027A">
            <w:pPr>
              <w:jc w:val="center"/>
              <w:rPr>
                <w:sz w:val="22"/>
              </w:rPr>
            </w:pPr>
            <w:r w:rsidRPr="001D16C1">
              <w:rPr>
                <w:rFonts w:hint="eastAsia"/>
                <w:spacing w:val="440"/>
                <w:kern w:val="0"/>
                <w:sz w:val="22"/>
                <w:fitText w:val="1320" w:id="-1138042098"/>
              </w:rPr>
              <w:t>区</w:t>
            </w:r>
            <w:r w:rsidRPr="001D16C1">
              <w:rPr>
                <w:rFonts w:hint="eastAsia"/>
                <w:kern w:val="0"/>
                <w:sz w:val="22"/>
                <w:fitText w:val="1320" w:id="-1138042098"/>
              </w:rPr>
              <w:t>分</w:t>
            </w:r>
          </w:p>
        </w:tc>
        <w:tc>
          <w:tcPr>
            <w:tcW w:w="8166" w:type="dxa"/>
            <w:gridSpan w:val="3"/>
            <w:tcBorders>
              <w:right w:val="single" w:sz="8" w:space="0" w:color="auto"/>
            </w:tcBorders>
            <w:vAlign w:val="center"/>
          </w:tcPr>
          <w:p w14:paraId="08EB470C" w14:textId="77777777" w:rsidR="001D16C1" w:rsidRPr="005C4C1F" w:rsidRDefault="001D16C1" w:rsidP="0001027A">
            <w:pPr>
              <w:spacing w:line="240" w:lineRule="exact"/>
              <w:rPr>
                <w:sz w:val="22"/>
              </w:rPr>
            </w:pPr>
            <w:r w:rsidRPr="005C4C1F">
              <w:rPr>
                <w:rFonts w:hint="eastAsia"/>
                <w:sz w:val="22"/>
              </w:rPr>
              <w:t>■該当する下記項目に○印若しくは必要事項を記入してください。</w:t>
            </w:r>
          </w:p>
          <w:p w14:paraId="45115912" w14:textId="77777777" w:rsidR="001D16C1" w:rsidRPr="005C4C1F" w:rsidRDefault="001D16C1" w:rsidP="0001027A">
            <w:pPr>
              <w:spacing w:line="240" w:lineRule="exact"/>
              <w:rPr>
                <w:sz w:val="22"/>
              </w:rPr>
            </w:pPr>
            <w:r w:rsidRPr="005C4C1F">
              <w:rPr>
                <w:rFonts w:hint="eastAsia"/>
                <w:sz w:val="22"/>
              </w:rPr>
              <w:t>ａ．県歯科医師会（委員会）　　　　　ｂ．地区歯科医師会（委員会）</w:t>
            </w:r>
          </w:p>
          <w:p w14:paraId="4592ECD8" w14:textId="77777777" w:rsidR="001D16C1" w:rsidRPr="005C4C1F" w:rsidRDefault="001D16C1" w:rsidP="0001027A">
            <w:pPr>
              <w:spacing w:line="240" w:lineRule="exact"/>
              <w:rPr>
                <w:sz w:val="22"/>
              </w:rPr>
            </w:pPr>
            <w:r w:rsidRPr="005C4C1F">
              <w:rPr>
                <w:rFonts w:hint="eastAsia"/>
                <w:sz w:val="22"/>
              </w:rPr>
              <w:t>ｃ．大学〔講座・分野〕　　　　　　　ｄ．病院歯科（科）</w:t>
            </w:r>
          </w:p>
          <w:p w14:paraId="3094E420" w14:textId="77777777" w:rsidR="001D16C1" w:rsidRPr="005C4C1F" w:rsidRDefault="001D16C1" w:rsidP="0001027A">
            <w:pPr>
              <w:spacing w:line="240" w:lineRule="exact"/>
              <w:rPr>
                <w:sz w:val="22"/>
              </w:rPr>
            </w:pPr>
            <w:r w:rsidRPr="005C4C1F">
              <w:rPr>
                <w:rFonts w:hint="eastAsia"/>
                <w:sz w:val="22"/>
              </w:rPr>
              <w:t>ｅ．グループ（スタディーグループ等）ｆ．個人〔職種：　　　　　　　　　〕</w:t>
            </w:r>
          </w:p>
          <w:p w14:paraId="5B00684E" w14:textId="77777777" w:rsidR="001D16C1" w:rsidRPr="005C4C1F" w:rsidRDefault="001D16C1" w:rsidP="0001027A">
            <w:pPr>
              <w:spacing w:line="240" w:lineRule="exact"/>
              <w:rPr>
                <w:sz w:val="22"/>
              </w:rPr>
            </w:pPr>
            <w:r w:rsidRPr="005C4C1F">
              <w:rPr>
                <w:rFonts w:hint="eastAsia"/>
                <w:sz w:val="22"/>
              </w:rPr>
              <w:t>ｇ．その他〔</w:t>
            </w:r>
            <w:r w:rsidRPr="005C4C1F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　</w:t>
            </w:r>
            <w:r w:rsidRPr="005C4C1F">
              <w:rPr>
                <w:rFonts w:hint="eastAsia"/>
                <w:sz w:val="22"/>
              </w:rPr>
              <w:t>〕</w:t>
            </w:r>
          </w:p>
        </w:tc>
      </w:tr>
      <w:tr w:rsidR="001D16C1" w:rsidRPr="005C4C1F" w14:paraId="1F3C7E0F" w14:textId="77777777" w:rsidTr="0001027A">
        <w:trPr>
          <w:trHeight w:hRule="exact" w:val="555"/>
          <w:jc w:val="center"/>
        </w:trPr>
        <w:tc>
          <w:tcPr>
            <w:tcW w:w="491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AD0D58" w14:textId="77777777" w:rsidR="001D16C1" w:rsidRPr="005C4C1F" w:rsidRDefault="001D16C1" w:rsidP="0001027A">
            <w:pPr>
              <w:spacing w:line="240" w:lineRule="exact"/>
              <w:rPr>
                <w:sz w:val="22"/>
              </w:rPr>
            </w:pPr>
            <w:r w:rsidRPr="005C4C1F">
              <w:rPr>
                <w:rFonts w:hint="eastAsia"/>
                <w:sz w:val="22"/>
              </w:rPr>
              <w:t>雑誌別刷</w:t>
            </w:r>
            <w:r w:rsidRPr="005C4C1F">
              <w:rPr>
                <w:rFonts w:hint="eastAsia"/>
                <w:kern w:val="0"/>
                <w:sz w:val="22"/>
              </w:rPr>
              <w:t>希望部数</w:t>
            </w:r>
          </w:p>
          <w:p w14:paraId="39E5D47E" w14:textId="77777777" w:rsidR="001D16C1" w:rsidRPr="005C4C1F" w:rsidRDefault="001D16C1" w:rsidP="0001027A">
            <w:pPr>
              <w:spacing w:line="240" w:lineRule="exact"/>
              <w:rPr>
                <w:sz w:val="22"/>
                <w:u w:val="single"/>
              </w:rPr>
            </w:pPr>
            <w:r w:rsidRPr="005C4C1F">
              <w:rPr>
                <w:rFonts w:hint="eastAsia"/>
                <w:sz w:val="22"/>
              </w:rPr>
              <w:t xml:space="preserve">（有料）　　　　　</w:t>
            </w:r>
            <w:r w:rsidRPr="005C4C1F">
              <w:rPr>
                <w:rFonts w:hint="eastAsia"/>
                <w:sz w:val="22"/>
                <w:u w:val="single"/>
              </w:rPr>
              <w:t xml:space="preserve">　　　　部</w:t>
            </w:r>
            <w:r w:rsidRPr="005C4C1F">
              <w:rPr>
                <w:rFonts w:hint="eastAsia"/>
                <w:sz w:val="22"/>
              </w:rPr>
              <w:t xml:space="preserve">　</w:t>
            </w:r>
            <w:r w:rsidRPr="005C4C1F">
              <w:rPr>
                <w:rFonts w:hint="eastAsia"/>
                <w:sz w:val="18"/>
                <w:szCs w:val="18"/>
              </w:rPr>
              <w:t>（</w:t>
            </w:r>
            <w:r w:rsidRPr="005C4C1F">
              <w:rPr>
                <w:rFonts w:hint="eastAsia"/>
                <w:sz w:val="18"/>
                <w:szCs w:val="18"/>
              </w:rPr>
              <w:t>50</w:t>
            </w:r>
            <w:r w:rsidRPr="005C4C1F">
              <w:rPr>
                <w:rFonts w:hint="eastAsia"/>
                <w:sz w:val="18"/>
                <w:szCs w:val="18"/>
              </w:rPr>
              <w:t>部ごとのお申込み）</w:t>
            </w:r>
          </w:p>
        </w:tc>
        <w:tc>
          <w:tcPr>
            <w:tcW w:w="5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5B26D" w14:textId="77777777" w:rsidR="001D16C1" w:rsidRPr="005C4C1F" w:rsidRDefault="001D16C1" w:rsidP="0001027A">
            <w:pPr>
              <w:spacing w:line="340" w:lineRule="exact"/>
              <w:rPr>
                <w:sz w:val="22"/>
              </w:rPr>
            </w:pPr>
            <w:r w:rsidRPr="005C4C1F">
              <w:rPr>
                <w:rFonts w:hint="eastAsia"/>
                <w:sz w:val="22"/>
              </w:rPr>
              <w:t>倫理規定と利益相反について</w:t>
            </w:r>
          </w:p>
          <w:p w14:paraId="786AD277" w14:textId="77777777" w:rsidR="001D16C1" w:rsidRPr="005C4C1F" w:rsidRDefault="001D16C1" w:rsidP="0001027A">
            <w:pPr>
              <w:spacing w:line="240" w:lineRule="exact"/>
              <w:ind w:left="330" w:hangingChars="150" w:hanging="330"/>
              <w:rPr>
                <w:sz w:val="22"/>
              </w:rPr>
            </w:pPr>
            <w:r w:rsidRPr="005C4C1F">
              <w:rPr>
                <w:rFonts w:hint="eastAsia"/>
                <w:sz w:val="22"/>
              </w:rPr>
              <w:t>□</w:t>
            </w:r>
            <w:r w:rsidRPr="005C4C1F">
              <w:rPr>
                <w:rFonts w:hint="eastAsia"/>
                <w:sz w:val="22"/>
              </w:rPr>
              <w:t xml:space="preserve"> </w:t>
            </w:r>
            <w:r w:rsidRPr="005C4C1F">
              <w:rPr>
                <w:rFonts w:hint="eastAsia"/>
                <w:sz w:val="22"/>
              </w:rPr>
              <w:t>研究内容は、医の倫理、研究倫理に反せず、被検者あるいは患者の同意を得られている。</w:t>
            </w:r>
          </w:p>
          <w:p w14:paraId="35191B63" w14:textId="77777777" w:rsidR="001D16C1" w:rsidRPr="005C4C1F" w:rsidRDefault="001D16C1" w:rsidP="0001027A">
            <w:pPr>
              <w:spacing w:line="240" w:lineRule="exact"/>
              <w:rPr>
                <w:sz w:val="22"/>
              </w:rPr>
            </w:pPr>
            <w:r w:rsidRPr="005C4C1F">
              <w:rPr>
                <w:rFonts w:hint="eastAsia"/>
                <w:sz w:val="22"/>
              </w:rPr>
              <w:t>□</w:t>
            </w:r>
            <w:r w:rsidRPr="005C4C1F">
              <w:rPr>
                <w:rFonts w:hint="eastAsia"/>
                <w:sz w:val="22"/>
              </w:rPr>
              <w:t xml:space="preserve"> </w:t>
            </w:r>
            <w:r w:rsidRPr="005C4C1F">
              <w:rPr>
                <w:rFonts w:hint="eastAsia"/>
                <w:sz w:val="22"/>
              </w:rPr>
              <w:t>利益相反の有無を明記している。</w:t>
            </w:r>
          </w:p>
        </w:tc>
      </w:tr>
      <w:tr w:rsidR="001D16C1" w:rsidRPr="00467329" w14:paraId="46372D0F" w14:textId="77777777" w:rsidTr="0001027A">
        <w:trPr>
          <w:trHeight w:hRule="exact" w:val="554"/>
          <w:jc w:val="center"/>
        </w:trPr>
        <w:tc>
          <w:tcPr>
            <w:tcW w:w="491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BCB7CC" w14:textId="77777777" w:rsidR="001D16C1" w:rsidRDefault="001D16C1" w:rsidP="0001027A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>カラー印刷希望（丸で囲む）</w:t>
            </w:r>
          </w:p>
          <w:p w14:paraId="58E40FB5" w14:textId="77777777" w:rsidR="001D16C1" w:rsidRPr="00145EBA" w:rsidRDefault="001D16C1" w:rsidP="0001027A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 xml:space="preserve">（有料）　　　　　</w:t>
            </w:r>
            <w:r w:rsidRPr="00145EBA">
              <w:rPr>
                <w:rFonts w:hint="eastAsia"/>
                <w:color w:val="000000"/>
                <w:sz w:val="22"/>
                <w:u w:val="single"/>
              </w:rPr>
              <w:t xml:space="preserve">　　有　・　無　　</w:t>
            </w:r>
          </w:p>
        </w:tc>
        <w:tc>
          <w:tcPr>
            <w:tcW w:w="5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3AC" w14:textId="77777777" w:rsidR="001D16C1" w:rsidRPr="00F52373" w:rsidRDefault="001D16C1" w:rsidP="0001027A">
            <w:pPr>
              <w:spacing w:line="0" w:lineRule="atLeast"/>
              <w:rPr>
                <w:sz w:val="22"/>
              </w:rPr>
            </w:pPr>
          </w:p>
        </w:tc>
      </w:tr>
      <w:tr w:rsidR="001D16C1" w:rsidRPr="00467329" w14:paraId="6FA9A99E" w14:textId="77777777" w:rsidTr="0001027A">
        <w:trPr>
          <w:trHeight w:val="1117"/>
          <w:jc w:val="center"/>
        </w:trPr>
        <w:tc>
          <w:tcPr>
            <w:tcW w:w="491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C86E8B" w14:textId="77777777" w:rsidR="001D16C1" w:rsidRPr="00145EBA" w:rsidRDefault="001D16C1" w:rsidP="0001027A">
            <w:pPr>
              <w:snapToGrid w:val="0"/>
              <w:spacing w:line="240" w:lineRule="exact"/>
              <w:jc w:val="left"/>
              <w:rPr>
                <w:color w:val="000000"/>
                <w:sz w:val="22"/>
              </w:rPr>
            </w:pPr>
            <w:r w:rsidRPr="00145EBA">
              <w:rPr>
                <w:rFonts w:ascii="ＭＳ 明朝" w:hAnsi="ＭＳ 明朝" w:hint="eastAsia"/>
                <w:color w:val="000000"/>
                <w:sz w:val="22"/>
              </w:rPr>
              <w:t>みちのく齒學會</w:t>
            </w:r>
            <w:r w:rsidRPr="00145EBA">
              <w:rPr>
                <w:rFonts w:hint="eastAsia"/>
                <w:color w:val="000000"/>
                <w:sz w:val="22"/>
              </w:rPr>
              <w:t>雑誌投稿形式について</w:t>
            </w:r>
          </w:p>
          <w:p w14:paraId="1D459906" w14:textId="77777777" w:rsidR="001D16C1" w:rsidRDefault="001D16C1" w:rsidP="0001027A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>□</w:t>
            </w:r>
            <w:r w:rsidRPr="00145EBA">
              <w:rPr>
                <w:rFonts w:hint="eastAsia"/>
                <w:color w:val="000000"/>
                <w:sz w:val="22"/>
              </w:rPr>
              <w:t xml:space="preserve"> </w:t>
            </w:r>
            <w:r w:rsidRPr="00145EBA">
              <w:rPr>
                <w:rFonts w:hint="eastAsia"/>
                <w:color w:val="000000"/>
                <w:sz w:val="22"/>
              </w:rPr>
              <w:t>査読付論文を希望</w:t>
            </w:r>
          </w:p>
          <w:p w14:paraId="120C3C72" w14:textId="77777777" w:rsidR="001D16C1" w:rsidRPr="005035D6" w:rsidRDefault="001D16C1" w:rsidP="0001027A">
            <w:pPr>
              <w:spacing w:line="240" w:lineRule="exact"/>
              <w:jc w:val="left"/>
              <w:rPr>
                <w:sz w:val="22"/>
              </w:rPr>
            </w:pPr>
            <w:r w:rsidRPr="005035D6">
              <w:rPr>
                <w:rFonts w:hint="eastAsia"/>
                <w:sz w:val="22"/>
              </w:rPr>
              <w:t>□</w:t>
            </w:r>
            <w:r w:rsidRPr="005035D6">
              <w:rPr>
                <w:rFonts w:hint="eastAsia"/>
                <w:sz w:val="22"/>
              </w:rPr>
              <w:t xml:space="preserve"> </w:t>
            </w:r>
            <w:r w:rsidRPr="005035D6">
              <w:rPr>
                <w:rFonts w:hint="eastAsia"/>
                <w:sz w:val="22"/>
              </w:rPr>
              <w:t>事後抄録（未査読投稿）を希望</w:t>
            </w:r>
          </w:p>
          <w:p w14:paraId="7A779CE7" w14:textId="77777777" w:rsidR="001D16C1" w:rsidRPr="00145EBA" w:rsidRDefault="001D16C1" w:rsidP="0001027A">
            <w:pPr>
              <w:spacing w:line="240" w:lineRule="exact"/>
              <w:jc w:val="left"/>
              <w:rPr>
                <w:color w:val="000000"/>
                <w:sz w:val="22"/>
              </w:rPr>
            </w:pPr>
            <w:r w:rsidRPr="00145EBA">
              <w:rPr>
                <w:rFonts w:hint="eastAsia"/>
                <w:color w:val="000000"/>
                <w:sz w:val="22"/>
              </w:rPr>
              <w:t>□</w:t>
            </w:r>
            <w:r w:rsidRPr="00145EBA">
              <w:rPr>
                <w:color w:val="000000"/>
                <w:sz w:val="22"/>
              </w:rPr>
              <w:t xml:space="preserve"> </w:t>
            </w:r>
            <w:r w:rsidRPr="00145EBA">
              <w:rPr>
                <w:rFonts w:hint="eastAsia"/>
                <w:color w:val="000000"/>
                <w:sz w:val="22"/>
              </w:rPr>
              <w:t>会員の声（自由投稿）を希望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2A9" w14:textId="77777777" w:rsidR="001D16C1" w:rsidRPr="00F52373" w:rsidRDefault="001D16C1" w:rsidP="0001027A">
            <w:pPr>
              <w:snapToGrid w:val="0"/>
              <w:spacing w:line="340" w:lineRule="exact"/>
              <w:jc w:val="left"/>
              <w:rPr>
                <w:rFonts w:ascii="ＭＳ 明朝" w:hAnsi="ＭＳ 明朝"/>
                <w:sz w:val="22"/>
              </w:rPr>
            </w:pPr>
            <w:r w:rsidRPr="00F52373">
              <w:rPr>
                <w:rFonts w:ascii="ＭＳ 明朝" w:hAnsi="ＭＳ 明朝" w:hint="eastAsia"/>
                <w:sz w:val="22"/>
              </w:rPr>
              <w:t>共同著者について</w:t>
            </w:r>
          </w:p>
          <w:p w14:paraId="682F0A43" w14:textId="77777777" w:rsidR="001D16C1" w:rsidRPr="00F52373" w:rsidRDefault="001D16C1" w:rsidP="0001027A">
            <w:pPr>
              <w:spacing w:line="240" w:lineRule="exact"/>
              <w:rPr>
                <w:sz w:val="22"/>
              </w:rPr>
            </w:pPr>
            <w:r w:rsidRPr="00F52373">
              <w:rPr>
                <w:rFonts w:ascii="ＭＳ 明朝" w:hAnsi="ＭＳ 明朝" w:hint="eastAsia"/>
                <w:sz w:val="22"/>
              </w:rPr>
              <w:t>□共同著者は東北地区歯科医学会会員である。</w:t>
            </w:r>
          </w:p>
        </w:tc>
      </w:tr>
      <w:tr w:rsidR="001D16C1" w:rsidRPr="00467329" w14:paraId="7AD136F1" w14:textId="77777777" w:rsidTr="0001027A">
        <w:trPr>
          <w:trHeight w:val="1241"/>
          <w:jc w:val="center"/>
        </w:trPr>
        <w:tc>
          <w:tcPr>
            <w:tcW w:w="2383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ADD0736" w14:textId="77777777" w:rsidR="001D16C1" w:rsidRPr="00145EBA" w:rsidRDefault="001D16C1" w:rsidP="0001027A">
            <w:pPr>
              <w:jc w:val="center"/>
              <w:rPr>
                <w:color w:val="000000"/>
                <w:sz w:val="22"/>
              </w:rPr>
            </w:pPr>
            <w:r w:rsidRPr="001D16C1">
              <w:rPr>
                <w:rFonts w:hint="eastAsia"/>
                <w:color w:val="000000"/>
                <w:spacing w:val="165"/>
                <w:kern w:val="0"/>
                <w:sz w:val="22"/>
                <w:fitText w:val="1320" w:id="-1138042097"/>
              </w:rPr>
              <w:t>連絡</w:t>
            </w:r>
            <w:r w:rsidRPr="001D16C1">
              <w:rPr>
                <w:rFonts w:hint="eastAsia"/>
                <w:color w:val="000000"/>
                <w:kern w:val="0"/>
                <w:sz w:val="22"/>
                <w:fitText w:val="1320" w:id="-1138042097"/>
              </w:rPr>
              <w:t>先</w:t>
            </w:r>
          </w:p>
        </w:tc>
        <w:tc>
          <w:tcPr>
            <w:tcW w:w="75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C6A8359" w14:textId="77777777" w:rsidR="001D16C1" w:rsidRDefault="001D16C1" w:rsidP="0001027A">
            <w:pPr>
              <w:wordWrap w:val="0"/>
              <w:spacing w:beforeLines="20" w:before="71" w:line="0" w:lineRule="atLeast"/>
              <w:rPr>
                <w:rFonts w:ascii="ＭＳ 明朝" w:hAnsi="ＭＳ 明朝"/>
                <w:color w:val="000000"/>
                <w:sz w:val="22"/>
              </w:rPr>
            </w:pPr>
            <w:r w:rsidRPr="00145EBA">
              <w:rPr>
                <w:rFonts w:ascii="ＭＳ 明朝" w:hAnsi="ＭＳ 明朝" w:hint="eastAsia"/>
                <w:color w:val="000000"/>
                <w:sz w:val="22"/>
              </w:rPr>
              <w:t>〒</w:t>
            </w:r>
          </w:p>
          <w:p w14:paraId="4D3DDA47" w14:textId="77777777" w:rsidR="001D16C1" w:rsidRPr="00145EBA" w:rsidRDefault="001D16C1" w:rsidP="0001027A">
            <w:pPr>
              <w:wordWrap w:val="0"/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</w:p>
          <w:p w14:paraId="58EBB3D4" w14:textId="77777777" w:rsidR="001D16C1" w:rsidRPr="00145EBA" w:rsidRDefault="001D16C1" w:rsidP="0001027A">
            <w:pPr>
              <w:spacing w:line="0" w:lineRule="atLeast"/>
              <w:rPr>
                <w:rFonts w:ascii="ＭＳ 明朝" w:hAnsi="ＭＳ 明朝"/>
                <w:color w:val="000000"/>
                <w:sz w:val="22"/>
              </w:rPr>
            </w:pPr>
            <w:r w:rsidRPr="001D16C1">
              <w:rPr>
                <w:rFonts w:ascii="ＭＳ Ｐ明朝" w:eastAsia="ＭＳ Ｐ明朝" w:hAnsi="ＭＳ Ｐ明朝" w:hint="eastAsia"/>
                <w:color w:val="000000"/>
                <w:spacing w:val="12"/>
                <w:kern w:val="0"/>
                <w:sz w:val="22"/>
                <w:fitText w:val="422" w:id="-1138042096"/>
              </w:rPr>
              <w:t>TE</w:t>
            </w:r>
            <w:r w:rsidRPr="001D16C1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sz w:val="22"/>
                <w:fitText w:val="422" w:id="-1138042096"/>
              </w:rPr>
              <w:t>L</w:t>
            </w:r>
            <w:r w:rsidRPr="00145EBA">
              <w:rPr>
                <w:rFonts w:ascii="ＭＳ 明朝" w:hAnsi="ＭＳ 明朝" w:hint="eastAsia"/>
                <w:color w:val="000000"/>
                <w:sz w:val="22"/>
              </w:rPr>
              <w:t>:　　　　―　　　　―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</w:t>
            </w:r>
            <w:r>
              <w:rPr>
                <w:rFonts w:ascii="ＭＳ 明朝" w:hAnsi="ＭＳ 明朝"/>
                <w:color w:val="000000"/>
                <w:sz w:val="22"/>
              </w:rPr>
              <w:t xml:space="preserve">      </w:t>
            </w:r>
            <w:r w:rsidRPr="00145EBA">
              <w:rPr>
                <w:rFonts w:ascii="ＭＳ Ｐ明朝" w:eastAsia="ＭＳ Ｐ明朝" w:hAnsi="ＭＳ Ｐ明朝" w:hint="eastAsia"/>
                <w:color w:val="000000"/>
                <w:sz w:val="22"/>
              </w:rPr>
              <w:t>FAX</w:t>
            </w:r>
            <w:r w:rsidRPr="00145EBA">
              <w:rPr>
                <w:rFonts w:ascii="ＭＳ 明朝" w:hAnsi="ＭＳ 明朝" w:hint="eastAsia"/>
                <w:color w:val="000000"/>
                <w:sz w:val="22"/>
              </w:rPr>
              <w:t>:　　　　―　　　　―</w:t>
            </w:r>
          </w:p>
          <w:p w14:paraId="655EA447" w14:textId="77777777" w:rsidR="001D16C1" w:rsidRPr="00145EBA" w:rsidRDefault="001D16C1" w:rsidP="0001027A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145EBA">
              <w:rPr>
                <w:rFonts w:ascii="ＭＳ Ｐ明朝" w:eastAsia="ＭＳ Ｐ明朝" w:hAnsi="ＭＳ Ｐ明朝" w:hint="eastAsia"/>
                <w:color w:val="000000"/>
                <w:sz w:val="22"/>
              </w:rPr>
              <w:t>E-mail</w:t>
            </w:r>
            <w:r w:rsidRPr="00145EBA">
              <w:rPr>
                <w:rFonts w:ascii="ＭＳ 明朝" w:hAnsi="ＭＳ 明朝" w:hint="eastAsia"/>
                <w:color w:val="000000"/>
                <w:sz w:val="22"/>
              </w:rPr>
              <w:t>:</w:t>
            </w:r>
          </w:p>
        </w:tc>
      </w:tr>
      <w:tr w:rsidR="001D16C1" w:rsidRPr="00467329" w14:paraId="1D0328BF" w14:textId="77777777" w:rsidTr="0001027A">
        <w:trPr>
          <w:trHeight w:val="233"/>
          <w:jc w:val="center"/>
        </w:trPr>
        <w:tc>
          <w:tcPr>
            <w:tcW w:w="238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4735C51E" w14:textId="77777777" w:rsidR="001D16C1" w:rsidRPr="00145EBA" w:rsidRDefault="001D16C1" w:rsidP="0001027A">
            <w:pPr>
              <w:jc w:val="center"/>
              <w:rPr>
                <w:color w:val="000000"/>
                <w:sz w:val="22"/>
              </w:rPr>
            </w:pPr>
            <w:r w:rsidRPr="001D16C1">
              <w:rPr>
                <w:color w:val="000000"/>
                <w:spacing w:val="468"/>
                <w:kern w:val="0"/>
                <w:sz w:val="22"/>
                <w:fitText w:val="1320" w:id="-1138042112"/>
              </w:rPr>
              <w:ruby>
                <w:rubyPr>
                  <w:rubyAlign w:val="distributeSpace"/>
                  <w:hps w:val="18"/>
                  <w:hpsRaise w:val="28"/>
                  <w:hpsBaseText w:val="22"/>
                  <w:lid w:val="ja-JP"/>
                </w:rubyPr>
                <w:rt>
                  <w:r w:rsidR="001D16C1" w:rsidRPr="001D16C1">
                    <w:rPr>
                      <w:rFonts w:ascii="ＭＳ 明朝" w:hAnsi="ＭＳ 明朝" w:hint="eastAsia"/>
                      <w:color w:val="000000"/>
                      <w:spacing w:val="468"/>
                      <w:kern w:val="0"/>
                      <w:sz w:val="22"/>
                      <w:fitText w:val="1320" w:id="-1138042112"/>
                    </w:rPr>
                    <w:t>ふりがな</w:t>
                  </w:r>
                </w:rt>
                <w:rubyBase>
                  <w:r w:rsidR="001D16C1" w:rsidRPr="001D16C1">
                    <w:rPr>
                      <w:rFonts w:hint="eastAsia"/>
                      <w:color w:val="000000"/>
                      <w:spacing w:val="468"/>
                      <w:kern w:val="0"/>
                      <w:sz w:val="22"/>
                      <w:fitText w:val="1320" w:id="-1138042112"/>
                    </w:rPr>
                    <w:t>氏</w:t>
                  </w:r>
                  <w:r w:rsidR="001D16C1" w:rsidRPr="001D16C1">
                    <w:rPr>
                      <w:rFonts w:hint="eastAsia"/>
                      <w:color w:val="000000"/>
                      <w:spacing w:val="-27"/>
                      <w:kern w:val="0"/>
                      <w:sz w:val="22"/>
                      <w:fitText w:val="1320" w:id="-1138042112"/>
                    </w:rPr>
                    <w:t>名</w:t>
                  </w:r>
                </w:rubyBase>
              </w:ruby>
            </w:r>
          </w:p>
        </w:tc>
        <w:tc>
          <w:tcPr>
            <w:tcW w:w="7540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14:paraId="74D7FC9E" w14:textId="77777777" w:rsidR="001D16C1" w:rsidRPr="004658D0" w:rsidRDefault="001D16C1" w:rsidP="0001027A">
            <w:pPr>
              <w:rPr>
                <w:color w:val="000000"/>
                <w:sz w:val="20"/>
              </w:rPr>
            </w:pPr>
          </w:p>
        </w:tc>
      </w:tr>
      <w:tr w:rsidR="001D16C1" w:rsidRPr="00467329" w14:paraId="14A601C5" w14:textId="77777777" w:rsidTr="0001027A">
        <w:trPr>
          <w:trHeight w:val="598"/>
          <w:jc w:val="center"/>
        </w:trPr>
        <w:tc>
          <w:tcPr>
            <w:tcW w:w="238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3ED7DE" w14:textId="77777777" w:rsidR="001D16C1" w:rsidRPr="00145EBA" w:rsidRDefault="001D16C1" w:rsidP="0001027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40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EEC2722" w14:textId="77777777" w:rsidR="001D16C1" w:rsidRPr="00145EBA" w:rsidRDefault="001D16C1" w:rsidP="0001027A">
            <w:pPr>
              <w:rPr>
                <w:color w:val="000000"/>
                <w:sz w:val="22"/>
              </w:rPr>
            </w:pPr>
          </w:p>
        </w:tc>
      </w:tr>
    </w:tbl>
    <w:p w14:paraId="3F9EA1CE" w14:textId="77777777" w:rsidR="001D16C1" w:rsidRDefault="001D16C1" w:rsidP="001D16C1"/>
    <w:p w14:paraId="27C3E469" w14:textId="77777777" w:rsidR="00F86CCF" w:rsidRDefault="00F86CCF" w:rsidP="0033795D">
      <w:pPr>
        <w:spacing w:line="0" w:lineRule="atLeast"/>
        <w:jc w:val="left"/>
        <w:rPr>
          <w:rFonts w:ascii="Times New Roman" w:hAnsi="Times New Roman"/>
          <w:color w:val="FF0000"/>
        </w:rPr>
        <w:sectPr w:rsidR="00F86CCF" w:rsidSect="001D16C1">
          <w:footerReference w:type="even" r:id="rId7"/>
          <w:pgSz w:w="11906" w:h="16838" w:code="9"/>
          <w:pgMar w:top="851" w:right="1134" w:bottom="233" w:left="1134" w:header="624" w:footer="170" w:gutter="0"/>
          <w:pgNumType w:start="16"/>
          <w:cols w:space="425"/>
          <w:docGrid w:type="lines" w:linePitch="358" w:charSpace="-5325"/>
        </w:sectPr>
      </w:pPr>
    </w:p>
    <w:p w14:paraId="18CD2163" w14:textId="6F551FB0" w:rsidR="00866D2E" w:rsidRDefault="00866D2E" w:rsidP="00F86CCF">
      <w:pPr>
        <w:jc w:val="left"/>
        <w:rPr>
          <w:rFonts w:ascii="Times New Roman" w:hAnsi="Times New Roman"/>
          <w:color w:val="FF0000"/>
        </w:rPr>
      </w:pPr>
    </w:p>
    <w:sectPr w:rsidR="00866D2E" w:rsidSect="00F86CCF">
      <w:headerReference w:type="default" r:id="rId8"/>
      <w:footerReference w:type="default" r:id="rId9"/>
      <w:pgSz w:w="11906" w:h="16838" w:code="9"/>
      <w:pgMar w:top="1418" w:right="1701" w:bottom="1418" w:left="1701" w:header="624" w:footer="170" w:gutter="0"/>
      <w:pgNumType w:start="16"/>
      <w:cols w:space="425"/>
      <w:docGrid w:type="snapToChars" w:linePitch="700" w:charSpace="379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EB42" w14:textId="77777777" w:rsidR="00DD2089" w:rsidRDefault="00DD2089">
      <w:r>
        <w:separator/>
      </w:r>
    </w:p>
  </w:endnote>
  <w:endnote w:type="continuationSeparator" w:id="0">
    <w:p w14:paraId="58EEB441" w14:textId="77777777" w:rsidR="00DD2089" w:rsidRDefault="00DD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6E7A" w14:textId="2224A23F" w:rsidR="00312579" w:rsidRDefault="003125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6CCF">
      <w:rPr>
        <w:rStyle w:val="ac"/>
        <w:noProof/>
      </w:rPr>
      <w:t>16</w:t>
    </w:r>
    <w:r>
      <w:rPr>
        <w:rStyle w:val="ac"/>
      </w:rPr>
      <w:fldChar w:fldCharType="end"/>
    </w:r>
  </w:p>
  <w:p w14:paraId="47621875" w14:textId="77777777" w:rsidR="00312579" w:rsidRDefault="0031257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D9BB" w14:textId="1A10B80B" w:rsidR="00F86CCF" w:rsidRDefault="00F86CCF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F76F9" wp14:editId="6E76EF91">
              <wp:simplePos x="0" y="0"/>
              <wp:positionH relativeFrom="page">
                <wp:posOffset>1086485</wp:posOffset>
              </wp:positionH>
              <wp:positionV relativeFrom="page">
                <wp:posOffset>9975215</wp:posOffset>
              </wp:positionV>
              <wp:extent cx="5401945" cy="381000"/>
              <wp:effectExtent l="0" t="0" r="8255" b="0"/>
              <wp:wrapNone/>
              <wp:docPr id="75295323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1CC00" w14:textId="7FAC3234" w:rsidR="00F86CCF" w:rsidRPr="00F86CCF" w:rsidRDefault="00F86CCF" w:rsidP="00F86CCF">
                          <w:pPr>
                            <w:ind w:right="800" w:firstLineChars="800" w:firstLine="1600"/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 w:rsidRPr="00F86CCF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 xml:space="preserve">第76回東北地区歯科医学会　</w:t>
                          </w:r>
                          <w:r w:rsidR="001D16C1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事後</w:t>
                          </w:r>
                          <w:r w:rsidRPr="00F86CCF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抄録</w:t>
                          </w:r>
                          <w:r w:rsidR="001D16C1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等</w:t>
                          </w:r>
                          <w:r w:rsidRPr="00F86CCF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>原稿用紙</w:t>
                          </w:r>
                        </w:p>
                        <w:p w14:paraId="797BFC34" w14:textId="77777777" w:rsidR="00F86CCF" w:rsidRPr="00F86CCF" w:rsidRDefault="00F86CCF" w:rsidP="00F86CCF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F86CCF"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F76F9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85.55pt;margin-top:785.45pt;width:425.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" stroked="f">
              <v:textbox inset="5.85pt,.7pt,5.85pt,.7pt">
                <w:txbxContent>
                  <w:p w14:paraId="6781CC00" w14:textId="7FAC3234" w:rsidR="00F86CCF" w:rsidRPr="00F86CCF" w:rsidRDefault="00F86CCF" w:rsidP="00F86CCF">
                    <w:pPr>
                      <w:ind w:right="800" w:firstLineChars="800" w:firstLine="1600"/>
                      <w:rPr>
                        <w:rFonts w:ascii="ＭＳ Ｐゴシック" w:eastAsia="ＭＳ Ｐゴシック" w:hAnsi="ＭＳ Ｐゴシック"/>
                        <w:sz w:val="20"/>
                      </w:rPr>
                    </w:pPr>
                    <w:r w:rsidRPr="00F86CCF">
                      <w:rPr>
                        <w:rFonts w:ascii="ＭＳ Ｐゴシック" w:eastAsia="ＭＳ Ｐゴシック" w:hAnsi="ＭＳ Ｐゴシック" w:hint="eastAsia"/>
                        <w:sz w:val="20"/>
                      </w:rPr>
                      <w:t xml:space="preserve">第76回東北地区歯科医学会　</w:t>
                    </w:r>
                    <w:r w:rsidR="001D16C1">
                      <w:rPr>
                        <w:rFonts w:ascii="ＭＳ Ｐゴシック" w:eastAsia="ＭＳ Ｐゴシック" w:hAnsi="ＭＳ Ｐゴシック" w:hint="eastAsia"/>
                        <w:sz w:val="20"/>
                      </w:rPr>
                      <w:t>事後</w:t>
                    </w:r>
                    <w:r w:rsidRPr="00F86CCF">
                      <w:rPr>
                        <w:rFonts w:ascii="ＭＳ Ｐゴシック" w:eastAsia="ＭＳ Ｐゴシック" w:hAnsi="ＭＳ Ｐゴシック" w:hint="eastAsia"/>
                        <w:sz w:val="20"/>
                      </w:rPr>
                      <w:t>抄録</w:t>
                    </w:r>
                    <w:r w:rsidR="001D16C1">
                      <w:rPr>
                        <w:rFonts w:ascii="ＭＳ Ｐゴシック" w:eastAsia="ＭＳ Ｐゴシック" w:hAnsi="ＭＳ Ｐゴシック" w:hint="eastAsia"/>
                        <w:sz w:val="20"/>
                      </w:rPr>
                      <w:t>等</w:t>
                    </w:r>
                    <w:r w:rsidRPr="00F86CCF">
                      <w:rPr>
                        <w:rFonts w:ascii="ＭＳ Ｐゴシック" w:eastAsia="ＭＳ Ｐゴシック" w:hAnsi="ＭＳ Ｐゴシック" w:hint="eastAsia"/>
                        <w:sz w:val="20"/>
                      </w:rPr>
                      <w:t>原稿用紙</w:t>
                    </w:r>
                  </w:p>
                  <w:p w14:paraId="797BFC34" w14:textId="77777777" w:rsidR="00F86CCF" w:rsidRPr="00F86CCF" w:rsidRDefault="00F86CCF" w:rsidP="00F86CCF">
                    <w:pPr>
                      <w:jc w:val="right"/>
                      <w:rPr>
                        <w:sz w:val="20"/>
                      </w:rPr>
                    </w:pPr>
                    <w:r w:rsidRPr="00F86CCF">
                      <w:rPr>
                        <w:rFonts w:ascii="ＭＳ Ｐゴシック" w:eastAsia="ＭＳ Ｐゴシック" w:hAnsi="ＭＳ Ｐゴシック"/>
                        <w:sz w:val="20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48D3" w14:textId="77777777" w:rsidR="00DD2089" w:rsidRDefault="00DD2089">
      <w:r>
        <w:separator/>
      </w:r>
    </w:p>
  </w:footnote>
  <w:footnote w:type="continuationSeparator" w:id="0">
    <w:p w14:paraId="632FC0D2" w14:textId="77777777" w:rsidR="00DD2089" w:rsidRDefault="00DD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BF42" w14:textId="5554F80D" w:rsidR="00F86CCF" w:rsidRDefault="00F86CCF">
    <w:pPr>
      <w:pStyle w:val="ad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856EA0" wp14:editId="45B3A70F">
              <wp:simplePos x="0" y="0"/>
              <wp:positionH relativeFrom="page">
                <wp:posOffset>1078230</wp:posOffset>
              </wp:positionH>
              <wp:positionV relativeFrom="page">
                <wp:posOffset>899795</wp:posOffset>
              </wp:positionV>
              <wp:extent cx="5401945" cy="8863965"/>
              <wp:effectExtent l="0" t="0" r="27305" b="13335"/>
              <wp:wrapNone/>
              <wp:docPr id="455419534" name="グループ化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1296563059" name="Rectangle 2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110066" name="Rectangle 3"/>
                      <wps:cNvSpPr>
                        <a:spLocks noChangeArrowheads="1"/>
                      </wps:cNvSpPr>
                      <wps:spPr bwMode="auto">
                        <a:xfrm>
                          <a:off x="2125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7892043" name="Rectangle 4"/>
                      <wps:cNvSpPr>
                        <a:spLocks noChangeArrowheads="1"/>
                      </wps:cNvSpPr>
                      <wps:spPr bwMode="auto">
                        <a:xfrm>
                          <a:off x="255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6584736" name="Rectangle 5"/>
                      <wps:cNvSpPr>
                        <a:spLocks noChangeArrowheads="1"/>
                      </wps:cNvSpPr>
                      <wps:spPr bwMode="auto">
                        <a:xfrm>
                          <a:off x="297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9918399" name="Rectangle 6"/>
                      <wps:cNvSpPr>
                        <a:spLocks noChangeArrowheads="1"/>
                      </wps:cNvSpPr>
                      <wps:spPr bwMode="auto">
                        <a:xfrm>
                          <a:off x="3401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535069" name="Rectangle 7"/>
                      <wps:cNvSpPr>
                        <a:spLocks noChangeArrowheads="1"/>
                      </wps:cNvSpPr>
                      <wps:spPr bwMode="auto">
                        <a:xfrm>
                          <a:off x="3827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09338" name="Rectangle 8"/>
                      <wps:cNvSpPr>
                        <a:spLocks noChangeArrowheads="1"/>
                      </wps:cNvSpPr>
                      <wps:spPr bwMode="auto">
                        <a:xfrm>
                          <a:off x="425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49910" name="Rectangle 9"/>
                      <wps:cNvSpPr>
                        <a:spLocks noChangeArrowheads="1"/>
                      </wps:cNvSpPr>
                      <wps:spPr bwMode="auto">
                        <a:xfrm>
                          <a:off x="4677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9591391" name="Rectangle 10"/>
                      <wps:cNvSpPr>
                        <a:spLocks noChangeArrowheads="1"/>
                      </wps:cNvSpPr>
                      <wps:spPr bwMode="auto">
                        <a:xfrm>
                          <a:off x="5103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1050788" name="Rectangle 11"/>
                      <wps:cNvSpPr>
                        <a:spLocks noChangeArrowheads="1"/>
                      </wps:cNvSpPr>
                      <wps:spPr bwMode="auto">
                        <a:xfrm>
                          <a:off x="5528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5895570" name="Rectangle 12"/>
                      <wps:cNvSpPr>
                        <a:spLocks noChangeArrowheads="1"/>
                      </wps:cNvSpPr>
                      <wps:spPr bwMode="auto">
                        <a:xfrm>
                          <a:off x="5953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1791689" name="Rectangle 13"/>
                      <wps:cNvSpPr>
                        <a:spLocks noChangeArrowheads="1"/>
                      </wps:cNvSpPr>
                      <wps:spPr bwMode="auto">
                        <a:xfrm>
                          <a:off x="6379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6975433" name="Rectangle 14"/>
                      <wps:cNvSpPr>
                        <a:spLocks noChangeArrowheads="1"/>
                      </wps:cNvSpPr>
                      <wps:spPr bwMode="auto">
                        <a:xfrm>
                          <a:off x="6804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9627593" name="Rectangle 15"/>
                      <wps:cNvSpPr>
                        <a:spLocks noChangeArrowheads="1"/>
                      </wps:cNvSpPr>
                      <wps:spPr bwMode="auto">
                        <a:xfrm>
                          <a:off x="723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53977" name="Rectangle 16"/>
                      <wps:cNvSpPr>
                        <a:spLocks noChangeArrowheads="1"/>
                      </wps:cNvSpPr>
                      <wps:spPr bwMode="auto">
                        <a:xfrm>
                          <a:off x="7655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912329" name="Rectangle 17"/>
                      <wps:cNvSpPr>
                        <a:spLocks noChangeArrowheads="1"/>
                      </wps:cNvSpPr>
                      <wps:spPr bwMode="auto">
                        <a:xfrm>
                          <a:off x="8080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909121" name="Rectangle 18"/>
                      <wps:cNvSpPr>
                        <a:spLocks noChangeArrowheads="1"/>
                      </wps:cNvSpPr>
                      <wps:spPr bwMode="auto">
                        <a:xfrm>
                          <a:off x="850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8718427" name="Rectangle 19"/>
                      <wps:cNvSpPr>
                        <a:spLocks noChangeArrowheads="1"/>
                      </wps:cNvSpPr>
                      <wps:spPr bwMode="auto">
                        <a:xfrm>
                          <a:off x="893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6947235" name="Rectangle 20"/>
                      <wps:cNvSpPr>
                        <a:spLocks noChangeArrowheads="1"/>
                      </wps:cNvSpPr>
                      <wps:spPr bwMode="auto">
                        <a:xfrm>
                          <a:off x="9356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8341907" name="Rectangle 21"/>
                      <wps:cNvSpPr>
                        <a:spLocks noChangeArrowheads="1"/>
                      </wps:cNvSpPr>
                      <wps:spPr bwMode="auto">
                        <a:xfrm>
                          <a:off x="978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6382752" name="Rectangle 22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1469421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002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9874597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700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9576978" name="Rectangle 25"/>
                      <wps:cNvSpPr>
                        <a:spLocks noChangeArrowheads="1"/>
                      </wps:cNvSpPr>
                      <wps:spPr bwMode="auto">
                        <a:xfrm>
                          <a:off x="1700" y="3398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6761174" name="Rectangle 26"/>
                      <wps:cNvSpPr>
                        <a:spLocks noChangeArrowheads="1"/>
                      </wps:cNvSpPr>
                      <wps:spPr bwMode="auto">
                        <a:xfrm>
                          <a:off x="1700" y="4096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866435" name="Rectangle 27"/>
                      <wps:cNvSpPr>
                        <a:spLocks noChangeArrowheads="1"/>
                      </wps:cNvSpPr>
                      <wps:spPr bwMode="auto">
                        <a:xfrm>
                          <a:off x="1700" y="479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330203" name="Rectangle 28"/>
                      <wps:cNvSpPr>
                        <a:spLocks noChangeArrowheads="1"/>
                      </wps:cNvSpPr>
                      <wps:spPr bwMode="auto">
                        <a:xfrm>
                          <a:off x="1700" y="549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967744" name="Rectangle 29"/>
                      <wps:cNvSpPr>
                        <a:spLocks noChangeArrowheads="1"/>
                      </wps:cNvSpPr>
                      <wps:spPr bwMode="auto">
                        <a:xfrm>
                          <a:off x="1700" y="618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5893132" name="Rectangle 30"/>
                      <wps:cNvSpPr>
                        <a:spLocks noChangeArrowheads="1"/>
                      </wps:cNvSpPr>
                      <wps:spPr bwMode="auto">
                        <a:xfrm>
                          <a:off x="1700" y="688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862596" name="Rectangle 31"/>
                      <wps:cNvSpPr>
                        <a:spLocks noChangeArrowheads="1"/>
                      </wps:cNvSpPr>
                      <wps:spPr bwMode="auto">
                        <a:xfrm>
                          <a:off x="1700" y="758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4088925" name="Rectangle 32"/>
                      <wps:cNvSpPr>
                        <a:spLocks noChangeArrowheads="1"/>
                      </wps:cNvSpPr>
                      <wps:spPr bwMode="auto">
                        <a:xfrm>
                          <a:off x="1700" y="828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493487" name="Rectangle 33"/>
                      <wps:cNvSpPr>
                        <a:spLocks noChangeArrowheads="1"/>
                      </wps:cNvSpPr>
                      <wps:spPr bwMode="auto">
                        <a:xfrm>
                          <a:off x="1700" y="898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7925317" name="Rectangle 34"/>
                      <wps:cNvSpPr>
                        <a:spLocks noChangeArrowheads="1"/>
                      </wps:cNvSpPr>
                      <wps:spPr bwMode="auto">
                        <a:xfrm>
                          <a:off x="1700" y="967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8147287" name="Rectangle 35"/>
                      <wps:cNvSpPr>
                        <a:spLocks noChangeArrowheads="1"/>
                      </wps:cNvSpPr>
                      <wps:spPr bwMode="auto">
                        <a:xfrm>
                          <a:off x="1700" y="1037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9536324" name="Rectangle 36"/>
                      <wps:cNvSpPr>
                        <a:spLocks noChangeArrowheads="1"/>
                      </wps:cNvSpPr>
                      <wps:spPr bwMode="auto">
                        <a:xfrm>
                          <a:off x="1700" y="1107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3539810" name="Rectangle 37"/>
                      <wps:cNvSpPr>
                        <a:spLocks noChangeArrowheads="1"/>
                      </wps:cNvSpPr>
                      <wps:spPr bwMode="auto">
                        <a:xfrm>
                          <a:off x="1700" y="1177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9054976" name="Rectangle 38"/>
                      <wps:cNvSpPr>
                        <a:spLocks noChangeArrowheads="1"/>
                      </wps:cNvSpPr>
                      <wps:spPr bwMode="auto">
                        <a:xfrm>
                          <a:off x="1700" y="1247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3463537" name="Rectangle 39"/>
                      <wps:cNvSpPr>
                        <a:spLocks noChangeArrowheads="1"/>
                      </wps:cNvSpPr>
                      <wps:spPr bwMode="auto">
                        <a:xfrm>
                          <a:off x="1700" y="13169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9691520" name="Rectangle 40"/>
                      <wps:cNvSpPr>
                        <a:spLocks noChangeArrowheads="1"/>
                      </wps:cNvSpPr>
                      <wps:spPr bwMode="auto">
                        <a:xfrm>
                          <a:off x="1700" y="13867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9110238" name="Rectangle 41"/>
                      <wps:cNvSpPr>
                        <a:spLocks noChangeArrowheads="1"/>
                      </wps:cNvSpPr>
                      <wps:spPr bwMode="auto">
                        <a:xfrm>
                          <a:off x="1700" y="14565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9396927" name="Rectangle 42"/>
                      <wps:cNvSpPr>
                        <a:spLocks noChangeArrowheads="1"/>
                      </wps:cNvSpPr>
                      <wps:spPr bwMode="auto">
                        <a:xfrm>
                          <a:off x="1700" y="15263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7840134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7BE0E" id="グループ化 1" o:spid="_x0000_s1026" style="position:absolute;left:0;text-align:left;margin-left:84.9pt;margin-top:70.85pt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">
              <v:rect id="Rectangle 2" o:spid="_x0000_s1027" style="position:absolute;left:1700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" strokeweight=".5pt">
                <v:textbox inset="5.85pt,.7pt,5.85pt,.7pt"/>
              </v:rect>
              <v:rect id="Rectangle 3" o:spid="_x0000_s1028" style="position:absolute;left:2125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" strokeweight=".5pt">
                <v:textbox inset="5.85pt,.7pt,5.85pt,.7pt"/>
              </v:rect>
              <v:rect id="Rectangle 4" o:spid="_x0000_s1029" style="position:absolute;left:2551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" strokeweight=".5pt">
                <v:textbox inset="5.85pt,.7pt,5.85pt,.7pt"/>
              </v:rect>
              <v:rect id="Rectangle 5" o:spid="_x0000_s1030" style="position:absolute;left:2976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" strokeweight=".5pt">
                <v:textbox inset="5.85pt,.7pt,5.85pt,.7pt"/>
              </v:rect>
              <v:rect id="Rectangle 6" o:spid="_x0000_s1031" style="position:absolute;left:3401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" strokeweight=".5pt">
                <v:textbox inset="5.85pt,.7pt,5.85pt,.7pt"/>
              </v:rect>
              <v:rect id="Rectangle 7" o:spid="_x0000_s1032" style="position:absolute;left:3827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" strokeweight=".5pt">
                <v:textbox inset="5.85pt,.7pt,5.85pt,.7pt"/>
              </v:rect>
              <v:rect id="Rectangle 8" o:spid="_x0000_s1033" style="position:absolute;left:4252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" strokeweight=".5pt">
                <v:textbox inset="5.85pt,.7pt,5.85pt,.7pt"/>
              </v:rect>
              <v:rect id="Rectangle 9" o:spid="_x0000_s1034" style="position:absolute;left:4677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" strokeweight=".5pt">
                <v:textbox inset="5.85pt,.7pt,5.85pt,.7pt"/>
              </v:rect>
              <v:rect id="Rectangle 10" o:spid="_x0000_s1035" style="position:absolute;left:5103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" strokeweight=".5pt">
                <v:textbox inset="5.85pt,.7pt,5.85pt,.7pt"/>
              </v:rect>
              <v:rect id="Rectangle 11" o:spid="_x0000_s1036" style="position:absolute;left:5528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" strokeweight=".5pt">
                <v:textbox inset="5.85pt,.7pt,5.85pt,.7pt"/>
              </v:rect>
              <v:rect id="Rectangle 12" o:spid="_x0000_s1037" style="position:absolute;left:5953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" strokeweight=".5pt">
                <v:textbox inset="5.85pt,.7pt,5.85pt,.7pt"/>
              </v:rect>
              <v:rect id="Rectangle 13" o:spid="_x0000_s1038" style="position:absolute;left:6379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" strokeweight=".5pt">
                <v:textbox inset="5.85pt,.7pt,5.85pt,.7pt"/>
              </v:rect>
              <v:rect id="Rectangle 14" o:spid="_x0000_s1039" style="position:absolute;left:6804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" strokeweight=".5pt">
                <v:textbox inset="5.85pt,.7pt,5.85pt,.7pt"/>
              </v:rect>
              <v:rect id="Rectangle 15" o:spid="_x0000_s1040" style="position:absolute;left:7230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" strokeweight=".5pt">
                <v:textbox inset="5.85pt,.7pt,5.85pt,.7pt"/>
              </v:rect>
              <v:rect id="Rectangle 16" o:spid="_x0000_s1041" style="position:absolute;left:7655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" strokeweight=".5pt">
                <v:textbox inset="5.85pt,.7pt,5.85pt,.7pt"/>
              </v:rect>
              <v:rect id="Rectangle 17" o:spid="_x0000_s1042" style="position:absolute;left:8080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" strokeweight=".5pt">
                <v:textbox inset="5.85pt,.7pt,5.85pt,.7pt"/>
              </v:rect>
              <v:rect id="Rectangle 18" o:spid="_x0000_s1043" style="position:absolute;left:8506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" strokeweight=".5pt">
                <v:textbox inset="5.85pt,.7pt,5.85pt,.7pt"/>
              </v:rect>
              <v:rect id="Rectangle 19" o:spid="_x0000_s1044" style="position:absolute;left:8931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" strokeweight=".5pt">
                <v:textbox inset="5.85pt,.7pt,5.85pt,.7pt"/>
              </v:rect>
              <v:rect id="Rectangle 20" o:spid="_x0000_s1045" style="position:absolute;left:9356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" strokeweight=".5pt">
                <v:textbox inset="5.85pt,.7pt,5.85pt,.7pt"/>
              </v:rect>
              <v:rect id="Rectangle 21" o:spid="_x0000_s1046" style="position:absolute;left:9782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" strokeweight=".5pt">
                <v:textbox inset="5.85pt,.7pt,5.85pt,.7pt"/>
              </v:rect>
              <v:rect id="Rectangle 22" o:spid="_x0000_s1047" style="position:absolute;left:1700;top:1440;width:850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" strokeweight=".5pt">
                <v:textbox inset="5.85pt,.7pt,5.85pt,.7pt"/>
              </v:rect>
              <v:rect id="Rectangle 23" o:spid="_x0000_s1048" style="position:absolute;left:1700;top:2002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" strokeweight=".5pt">
                <v:textbox inset="5.85pt,.7pt,5.85pt,.7pt"/>
              </v:rect>
              <v:rect id="Rectangle 24" o:spid="_x0000_s1049" style="position:absolute;left:1700;top:2700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" strokeweight=".5pt">
                <v:textbox inset="5.85pt,.7pt,5.85pt,.7pt"/>
              </v:rect>
              <v:rect id="Rectangle 25" o:spid="_x0000_s1050" style="position:absolute;left:1700;top:3398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" strokeweight=".5pt">
                <v:textbox inset="5.85pt,.7pt,5.85pt,.7pt"/>
              </v:rect>
              <v:rect id="Rectangle 26" o:spid="_x0000_s1051" style="position:absolute;left:1700;top:4096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" strokeweight=".5pt">
                <v:textbox inset="5.85pt,.7pt,5.85pt,.7pt"/>
              </v:rect>
              <v:rect id="Rectangle 27" o:spid="_x0000_s1052" style="position:absolute;left:1700;top:479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" strokeweight=".5pt">
                <v:textbox inset="5.85pt,.7pt,5.85pt,.7pt"/>
              </v:rect>
              <v:rect id="Rectangle 28" o:spid="_x0000_s1053" style="position:absolute;left:1700;top:549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" strokeweight=".5pt">
                <v:textbox inset="5.85pt,.7pt,5.85pt,.7pt"/>
              </v:rect>
              <v:rect id="Rectangle 29" o:spid="_x0000_s1054" style="position:absolute;left:1700;top:6189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" strokeweight=".5pt">
                <v:textbox inset="5.85pt,.7pt,5.85pt,.7pt"/>
              </v:rect>
              <v:rect id="Rectangle 30" o:spid="_x0000_s1055" style="position:absolute;left:1700;top:6887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" strokeweight=".5pt">
                <v:textbox inset="5.85pt,.7pt,5.85pt,.7pt"/>
              </v:rect>
              <v:rect id="Rectangle 31" o:spid="_x0000_s1056" style="position:absolute;left:1700;top:758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" strokeweight=".5pt">
                <v:textbox inset="5.85pt,.7pt,5.85pt,.7pt"/>
              </v:rect>
              <v:rect id="Rectangle 32" o:spid="_x0000_s1057" style="position:absolute;left:1700;top:828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" strokeweight=".5pt">
                <v:textbox inset="5.85pt,.7pt,5.85pt,.7pt"/>
              </v:rect>
              <v:rect id="Rectangle 33" o:spid="_x0000_s1058" style="position:absolute;left:1700;top:898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" strokeweight=".5pt">
                <v:textbox inset="5.85pt,.7pt,5.85pt,.7pt"/>
              </v:rect>
              <v:rect id="Rectangle 34" o:spid="_x0000_s1059" style="position:absolute;left:1700;top:9679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" strokeweight=".5pt">
                <v:textbox inset="5.85pt,.7pt,5.85pt,.7pt"/>
              </v:rect>
              <v:rect id="Rectangle 35" o:spid="_x0000_s1060" style="position:absolute;left:1700;top:10377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" strokeweight=".5pt">
                <v:textbox inset="5.85pt,.7pt,5.85pt,.7pt"/>
              </v:rect>
              <v:rect id="Rectangle 36" o:spid="_x0000_s1061" style="position:absolute;left:1700;top:1107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" strokeweight=".5pt">
                <v:textbox inset="5.85pt,.7pt,5.85pt,.7pt"/>
              </v:rect>
              <v:rect id="Rectangle 37" o:spid="_x0000_s1062" style="position:absolute;left:1700;top:1177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" strokeweight=".5pt">
                <v:textbox inset="5.85pt,.7pt,5.85pt,.7pt"/>
              </v:rect>
              <v:rect id="Rectangle 38" o:spid="_x0000_s1063" style="position:absolute;left:1700;top:1247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" strokeweight=".5pt">
                <v:textbox inset="5.85pt,.7pt,5.85pt,.7pt"/>
              </v:rect>
              <v:rect id="Rectangle 39" o:spid="_x0000_s1064" style="position:absolute;left:1700;top:13169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" strokeweight=".5pt">
                <v:textbox inset="5.85pt,.7pt,5.85pt,.7pt"/>
              </v:rect>
              <v:rect id="Rectangle 40" o:spid="_x0000_s1065" style="position:absolute;left:1700;top:13867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" strokeweight=".5pt">
                <v:textbox inset="5.85pt,.7pt,5.85pt,.7pt"/>
              </v:rect>
              <v:rect id="Rectangle 41" o:spid="_x0000_s1066" style="position:absolute;left:1700;top:14565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" strokeweight=".5pt">
                <v:textbox inset="5.85pt,.7pt,5.85pt,.7pt"/>
              </v:rect>
              <v:rect id="Rectangle 42" o:spid="_x0000_s1067" style="position:absolute;left:1700;top:15263;width:850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" strokeweight=".5pt">
                <v:textbox inset="5.85pt,.7pt,5.85pt,.7pt"/>
              </v:rect>
              <v:rect id="Rectangle 43" o:spid="_x0000_s1068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7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5C585AD0"/>
    <w:multiLevelType w:val="hybridMultilevel"/>
    <w:tmpl w:val="685CEC08"/>
    <w:lvl w:ilvl="0" w:tplc="C0981C7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4C20B3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num w:numId="1" w16cid:durableId="301811149">
    <w:abstractNumId w:val="2"/>
  </w:num>
  <w:num w:numId="2" w16cid:durableId="619262411">
    <w:abstractNumId w:val="0"/>
  </w:num>
  <w:num w:numId="3" w16cid:durableId="92537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213"/>
  <w:drawingGridVerticalSpacing w:val="3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D3"/>
    <w:rsid w:val="0000287B"/>
    <w:rsid w:val="00042D28"/>
    <w:rsid w:val="00046349"/>
    <w:rsid w:val="0009007C"/>
    <w:rsid w:val="000E133D"/>
    <w:rsid w:val="000E529A"/>
    <w:rsid w:val="0011201B"/>
    <w:rsid w:val="0012517B"/>
    <w:rsid w:val="0013615C"/>
    <w:rsid w:val="00163D22"/>
    <w:rsid w:val="001D16C1"/>
    <w:rsid w:val="00220C3F"/>
    <w:rsid w:val="00245791"/>
    <w:rsid w:val="00267239"/>
    <w:rsid w:val="00287839"/>
    <w:rsid w:val="00312579"/>
    <w:rsid w:val="00326A90"/>
    <w:rsid w:val="003270AD"/>
    <w:rsid w:val="0033795D"/>
    <w:rsid w:val="00343A58"/>
    <w:rsid w:val="00372CDD"/>
    <w:rsid w:val="00377FE2"/>
    <w:rsid w:val="003D76A3"/>
    <w:rsid w:val="004024D3"/>
    <w:rsid w:val="00472D96"/>
    <w:rsid w:val="00480298"/>
    <w:rsid w:val="004A7C76"/>
    <w:rsid w:val="004E22ED"/>
    <w:rsid w:val="004F254D"/>
    <w:rsid w:val="00530A86"/>
    <w:rsid w:val="005315B5"/>
    <w:rsid w:val="005347C9"/>
    <w:rsid w:val="005B50A1"/>
    <w:rsid w:val="005C1982"/>
    <w:rsid w:val="00635987"/>
    <w:rsid w:val="00635B2C"/>
    <w:rsid w:val="00636BF3"/>
    <w:rsid w:val="00647C11"/>
    <w:rsid w:val="006509F0"/>
    <w:rsid w:val="006664B8"/>
    <w:rsid w:val="00671B05"/>
    <w:rsid w:val="00690DDC"/>
    <w:rsid w:val="006B2C38"/>
    <w:rsid w:val="006B4764"/>
    <w:rsid w:val="006E25E0"/>
    <w:rsid w:val="007657DA"/>
    <w:rsid w:val="00783C61"/>
    <w:rsid w:val="007B2A1C"/>
    <w:rsid w:val="007C2890"/>
    <w:rsid w:val="007E5920"/>
    <w:rsid w:val="007F1208"/>
    <w:rsid w:val="00835691"/>
    <w:rsid w:val="00841CD1"/>
    <w:rsid w:val="00866D2E"/>
    <w:rsid w:val="008867AF"/>
    <w:rsid w:val="00895AD3"/>
    <w:rsid w:val="008A3CAE"/>
    <w:rsid w:val="008D221D"/>
    <w:rsid w:val="00922D68"/>
    <w:rsid w:val="009567E5"/>
    <w:rsid w:val="00960E9C"/>
    <w:rsid w:val="00965E10"/>
    <w:rsid w:val="009A07C5"/>
    <w:rsid w:val="009B3A08"/>
    <w:rsid w:val="009F22D7"/>
    <w:rsid w:val="00A152CD"/>
    <w:rsid w:val="00A25484"/>
    <w:rsid w:val="00A65FA8"/>
    <w:rsid w:val="00A96B3B"/>
    <w:rsid w:val="00A97FD3"/>
    <w:rsid w:val="00AC053B"/>
    <w:rsid w:val="00AF452A"/>
    <w:rsid w:val="00B0783A"/>
    <w:rsid w:val="00B07B8E"/>
    <w:rsid w:val="00B12F1E"/>
    <w:rsid w:val="00B25E77"/>
    <w:rsid w:val="00B31D03"/>
    <w:rsid w:val="00B65631"/>
    <w:rsid w:val="00B71917"/>
    <w:rsid w:val="00B93E20"/>
    <w:rsid w:val="00BA11CE"/>
    <w:rsid w:val="00BA6525"/>
    <w:rsid w:val="00BE2D16"/>
    <w:rsid w:val="00BF09FC"/>
    <w:rsid w:val="00BF6466"/>
    <w:rsid w:val="00BF70B1"/>
    <w:rsid w:val="00C40E27"/>
    <w:rsid w:val="00C41AAE"/>
    <w:rsid w:val="00CB1392"/>
    <w:rsid w:val="00CB1CD8"/>
    <w:rsid w:val="00CF6F9A"/>
    <w:rsid w:val="00D24CC5"/>
    <w:rsid w:val="00D60AC1"/>
    <w:rsid w:val="00D93971"/>
    <w:rsid w:val="00DA776E"/>
    <w:rsid w:val="00DD2089"/>
    <w:rsid w:val="00E14423"/>
    <w:rsid w:val="00E438EB"/>
    <w:rsid w:val="00E529D0"/>
    <w:rsid w:val="00E66CF8"/>
    <w:rsid w:val="00E74A99"/>
    <w:rsid w:val="00ED2B46"/>
    <w:rsid w:val="00F3055E"/>
    <w:rsid w:val="00F54902"/>
    <w:rsid w:val="00F66AC6"/>
    <w:rsid w:val="00F71D2A"/>
    <w:rsid w:val="00F86CCF"/>
    <w:rsid w:val="00FA543B"/>
    <w:rsid w:val="00FE5942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5E4A5"/>
  <w15:docId w15:val="{3619DF53-6640-457C-9558-804ACC7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C1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233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2">
    <w:name w:val="Body Text Indent 2"/>
    <w:basedOn w:val="a"/>
    <w:semiHidden/>
    <w:pPr>
      <w:spacing w:line="360" w:lineRule="auto"/>
      <w:ind w:leftChars="100" w:left="520" w:hangingChars="100" w:hanging="260"/>
    </w:p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semiHidden/>
    <w:rPr>
      <w:rFonts w:ascii="ＭＳ 明朝"/>
    </w:rPr>
  </w:style>
  <w:style w:type="paragraph" w:styleId="a8">
    <w:name w:val="Salutation"/>
    <w:basedOn w:val="a"/>
    <w:next w:val="a"/>
    <w:semiHidden/>
    <w:rPr>
      <w:sz w:val="21"/>
      <w:szCs w:val="24"/>
    </w:rPr>
  </w:style>
  <w:style w:type="paragraph" w:styleId="a9">
    <w:name w:val="Body Text"/>
    <w:basedOn w:val="a"/>
    <w:semiHidden/>
    <w:pPr>
      <w:jc w:val="left"/>
    </w:pPr>
    <w:rPr>
      <w:rFonts w:ascii="ＭＳ 明朝" w:hAnsi="ＭＳ 明朝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AC6"/>
    <w:rPr>
      <w:kern w:val="2"/>
      <w:sz w:val="26"/>
    </w:rPr>
  </w:style>
  <w:style w:type="character" w:customStyle="1" w:styleId="1">
    <w:name w:val="未解決のメンション1"/>
    <w:basedOn w:val="a0"/>
    <w:uiPriority w:val="99"/>
    <w:semiHidden/>
    <w:unhideWhenUsed/>
    <w:rsid w:val="0022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magai\Application%20Data\Microsoft\Templates\&#30333;&#3202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白紙</Template>
  <TotalTime>3</TotalTime>
  <Pages>2</Pages>
  <Words>683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岩歯発第７１４号</vt:lpstr>
      <vt:lpstr>岩歯発第７１４号          </vt:lpstr>
    </vt:vector>
  </TitlesOfParts>
  <Company>社団法人  岩手県歯科医師会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岩歯発第７１４号</dc:title>
  <dc:creator>kumagai</dc:creator>
  <cp:lastModifiedBy>h-kanno</cp:lastModifiedBy>
  <cp:revision>3</cp:revision>
  <cp:lastPrinted>2022-06-02T07:25:00Z</cp:lastPrinted>
  <dcterms:created xsi:type="dcterms:W3CDTF">2023-07-10T02:08:00Z</dcterms:created>
  <dcterms:modified xsi:type="dcterms:W3CDTF">2023-12-05T02:29:00Z</dcterms:modified>
</cp:coreProperties>
</file>